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830"/>
          <w:tab w:val="left" w:pos="7051"/>
        </w:tabs>
        <w:spacing w:line="240" w:lineRule="atLeast"/>
        <w:jc w:val="both"/>
        <w:rPr>
          <w:rFonts w:hint="default" w:ascii="微软雅黑" w:hAnsi="微软雅黑" w:eastAsia="微软雅黑" w:cs="微软雅黑"/>
          <w:b w:val="0"/>
          <w:bCs w:val="0"/>
          <w:color w:val="333333"/>
          <w:spacing w:val="8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</w:t>
      </w:r>
    </w:p>
    <w:p>
      <w:pPr>
        <w:tabs>
          <w:tab w:val="left" w:pos="3830"/>
          <w:tab w:val="left" w:pos="7051"/>
        </w:tabs>
        <w:spacing w:line="240" w:lineRule="atLeast"/>
        <w:jc w:val="center"/>
        <w:rPr>
          <w:rFonts w:hint="eastAsia" w:eastAsia="微软雅黑"/>
          <w:w w:val="95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pacing w:val="8"/>
          <w:w w:val="95"/>
          <w:sz w:val="36"/>
          <w:szCs w:val="36"/>
          <w:lang w:eastAsia="zh-CN"/>
        </w:rPr>
        <w:t>中共</w:t>
      </w:r>
      <w:r>
        <w:rPr>
          <w:rFonts w:hint="eastAsia" w:ascii="微软雅黑" w:hAnsi="微软雅黑" w:eastAsia="微软雅黑" w:cs="微软雅黑"/>
          <w:b/>
          <w:bCs/>
          <w:color w:val="333333"/>
          <w:spacing w:val="8"/>
          <w:w w:val="95"/>
          <w:sz w:val="36"/>
          <w:szCs w:val="36"/>
        </w:rPr>
        <w:t>芷江侗族自治县委组织部公开选调</w:t>
      </w:r>
      <w:r>
        <w:rPr>
          <w:rFonts w:hint="eastAsia" w:ascii="微软雅黑" w:hAnsi="微软雅黑" w:eastAsia="微软雅黑" w:cs="微软雅黑"/>
          <w:b/>
          <w:bCs/>
          <w:w w:val="95"/>
          <w:sz w:val="36"/>
          <w:szCs w:val="36"/>
        </w:rPr>
        <w:t>工作人员报名</w:t>
      </w:r>
      <w:r>
        <w:rPr>
          <w:rFonts w:hint="eastAsia" w:ascii="微软雅黑" w:hAnsi="微软雅黑" w:eastAsia="微软雅黑" w:cs="微软雅黑"/>
          <w:b/>
          <w:bCs/>
          <w:w w:val="95"/>
          <w:sz w:val="36"/>
          <w:szCs w:val="36"/>
          <w:lang w:eastAsia="zh-CN"/>
        </w:rPr>
        <w:t>表</w:t>
      </w:r>
    </w:p>
    <w:tbl>
      <w:tblPr>
        <w:tblStyle w:val="9"/>
        <w:tblpPr w:leftFromText="180" w:rightFromText="180" w:vertAnchor="text" w:horzAnchor="margin" w:tblpX="1" w:tblpY="782"/>
        <w:tblOverlap w:val="never"/>
        <w:tblW w:w="932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13"/>
        <w:gridCol w:w="1310"/>
        <w:gridCol w:w="487"/>
        <w:gridCol w:w="881"/>
        <w:gridCol w:w="213"/>
        <w:gridCol w:w="146"/>
        <w:gridCol w:w="502"/>
        <w:gridCol w:w="192"/>
        <w:gridCol w:w="712"/>
        <w:gridCol w:w="452"/>
        <w:gridCol w:w="474"/>
        <w:gridCol w:w="733"/>
        <w:gridCol w:w="240"/>
        <w:gridCol w:w="1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250" w:type="dxa"/>
            <w:noWrap w:val="0"/>
            <w:vAlign w:val="center"/>
          </w:tcPr>
          <w:p>
            <w:pPr>
              <w:pStyle w:val="23"/>
              <w:tabs>
                <w:tab w:val="left" w:pos="863"/>
              </w:tabs>
              <w:ind w:lef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10" w:type="dxa"/>
            <w:gridSpan w:val="3"/>
            <w:noWrap w:val="0"/>
            <w:vAlign w:val="center"/>
          </w:tcPr>
          <w:p>
            <w:pPr>
              <w:pStyle w:val="23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pStyle w:val="23"/>
              <w:tabs>
                <w:tab w:val="left" w:pos="481"/>
              </w:tabs>
              <w:ind w:left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pStyle w:val="23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pStyle w:val="23"/>
              <w:ind w:left="81" w:righ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447" w:type="dxa"/>
            <w:gridSpan w:val="3"/>
            <w:noWrap w:val="0"/>
            <w:vAlign w:val="center"/>
          </w:tcPr>
          <w:p>
            <w:pPr>
              <w:pStyle w:val="23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vMerge w:val="restart"/>
            <w:noWrap w:val="0"/>
            <w:vAlign w:val="center"/>
          </w:tcPr>
          <w:p>
            <w:pPr>
              <w:pStyle w:val="23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近期免冠</w:t>
            </w:r>
            <w:r>
              <w:rPr>
                <w:rFonts w:hint="eastAsia"/>
                <w:sz w:val="24"/>
                <w:lang w:val="en-US" w:eastAsia="zh-CN"/>
              </w:rPr>
              <w:t>1寸</w:t>
            </w:r>
          </w:p>
          <w:p>
            <w:pPr>
              <w:pStyle w:val="2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250" w:type="dxa"/>
            <w:noWrap w:val="0"/>
            <w:vAlign w:val="center"/>
          </w:tcPr>
          <w:p>
            <w:pPr>
              <w:pStyle w:val="23"/>
              <w:ind w:lef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10" w:type="dxa"/>
            <w:gridSpan w:val="3"/>
            <w:noWrap w:val="0"/>
            <w:vAlign w:val="center"/>
          </w:tcPr>
          <w:p>
            <w:pPr>
              <w:pStyle w:val="23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pStyle w:val="23"/>
              <w:ind w:left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pStyle w:val="23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pStyle w:val="23"/>
              <w:ind w:left="81" w:righ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入党时间</w:t>
            </w:r>
          </w:p>
        </w:tc>
        <w:tc>
          <w:tcPr>
            <w:tcW w:w="1447" w:type="dxa"/>
            <w:gridSpan w:val="3"/>
            <w:noWrap w:val="0"/>
            <w:vAlign w:val="center"/>
          </w:tcPr>
          <w:p>
            <w:pPr>
              <w:pStyle w:val="23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250" w:type="dxa"/>
            <w:noWrap w:val="0"/>
            <w:vAlign w:val="center"/>
          </w:tcPr>
          <w:p>
            <w:pPr>
              <w:pStyle w:val="23"/>
              <w:ind w:lef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744" w:type="dxa"/>
            <w:gridSpan w:val="8"/>
            <w:noWrap w:val="0"/>
            <w:vAlign w:val="center"/>
          </w:tcPr>
          <w:p>
            <w:pPr>
              <w:pStyle w:val="23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pStyle w:val="23"/>
              <w:ind w:left="81" w:righ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447" w:type="dxa"/>
            <w:gridSpan w:val="3"/>
            <w:noWrap w:val="0"/>
            <w:vAlign w:val="center"/>
          </w:tcPr>
          <w:p>
            <w:pPr>
              <w:pStyle w:val="23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pStyle w:val="23"/>
              <w:ind w:left="331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参加工作时间</w:t>
            </w:r>
          </w:p>
        </w:tc>
        <w:tc>
          <w:tcPr>
            <w:tcW w:w="1934" w:type="dxa"/>
            <w:gridSpan w:val="5"/>
            <w:noWrap w:val="0"/>
            <w:vAlign w:val="center"/>
          </w:tcPr>
          <w:p>
            <w:pPr>
              <w:pStyle w:val="23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pStyle w:val="23"/>
              <w:ind w:left="81" w:right="72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健康状况</w:t>
            </w:r>
          </w:p>
        </w:tc>
        <w:tc>
          <w:tcPr>
            <w:tcW w:w="1447" w:type="dxa"/>
            <w:gridSpan w:val="3"/>
            <w:noWrap w:val="0"/>
            <w:vAlign w:val="center"/>
          </w:tcPr>
          <w:p>
            <w:pPr>
              <w:pStyle w:val="23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250" w:type="dxa"/>
            <w:noWrap w:val="0"/>
            <w:vAlign w:val="center"/>
          </w:tcPr>
          <w:p>
            <w:pPr>
              <w:pStyle w:val="23"/>
              <w:tabs>
                <w:tab w:val="left" w:pos="743"/>
              </w:tabs>
              <w:spacing w:line="278" w:lineRule="exact"/>
              <w:ind w:left="263" w:right="25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</w:t>
            </w:r>
            <w:r>
              <w:rPr>
                <w:sz w:val="24"/>
              </w:rPr>
              <w:tab/>
            </w:r>
            <w:r>
              <w:rPr>
                <w:rFonts w:hint="eastAsia"/>
                <w:spacing w:val="-17"/>
                <w:sz w:val="24"/>
              </w:rPr>
              <w:t>籍</w:t>
            </w:r>
            <w:r>
              <w:rPr>
                <w:rFonts w:hint="eastAsia"/>
                <w:sz w:val="24"/>
              </w:rPr>
              <w:t>所在</w:t>
            </w:r>
            <w:r>
              <w:rPr>
                <w:rFonts w:hint="eastAsia"/>
                <w:spacing w:val="-17"/>
                <w:sz w:val="24"/>
              </w:rPr>
              <w:t>地</w:t>
            </w:r>
          </w:p>
        </w:tc>
        <w:tc>
          <w:tcPr>
            <w:tcW w:w="1810" w:type="dxa"/>
            <w:gridSpan w:val="3"/>
            <w:noWrap w:val="0"/>
            <w:vAlign w:val="center"/>
          </w:tcPr>
          <w:p>
            <w:pPr>
              <w:pStyle w:val="23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34" w:type="dxa"/>
            <w:gridSpan w:val="5"/>
            <w:noWrap w:val="0"/>
            <w:vAlign w:val="center"/>
          </w:tcPr>
          <w:p>
            <w:pPr>
              <w:pStyle w:val="23"/>
              <w:jc w:val="center"/>
              <w:rPr>
                <w:rFonts w:ascii="Times New Roman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2611" w:type="dxa"/>
            <w:gridSpan w:val="5"/>
            <w:noWrap w:val="0"/>
            <w:vAlign w:val="center"/>
          </w:tcPr>
          <w:p>
            <w:pPr>
              <w:pStyle w:val="23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250" w:type="dxa"/>
            <w:noWrap w:val="0"/>
            <w:vAlign w:val="center"/>
          </w:tcPr>
          <w:p>
            <w:pPr>
              <w:pStyle w:val="23"/>
              <w:ind w:lef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744" w:type="dxa"/>
            <w:gridSpan w:val="8"/>
            <w:noWrap w:val="0"/>
            <w:vAlign w:val="center"/>
          </w:tcPr>
          <w:p>
            <w:pPr>
              <w:pStyle w:val="23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pStyle w:val="23"/>
              <w:ind w:left="81" w:right="72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编制性质</w:t>
            </w:r>
          </w:p>
        </w:tc>
        <w:tc>
          <w:tcPr>
            <w:tcW w:w="3167" w:type="dxa"/>
            <w:gridSpan w:val="4"/>
            <w:noWrap w:val="0"/>
            <w:vAlign w:val="center"/>
          </w:tcPr>
          <w:p>
            <w:pPr>
              <w:pStyle w:val="23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250" w:type="dxa"/>
            <w:noWrap w:val="0"/>
            <w:vAlign w:val="center"/>
          </w:tcPr>
          <w:p>
            <w:pPr>
              <w:pStyle w:val="23"/>
              <w:ind w:lef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908" w:type="dxa"/>
            <w:gridSpan w:val="10"/>
            <w:noWrap w:val="0"/>
            <w:vAlign w:val="center"/>
          </w:tcPr>
          <w:p>
            <w:pPr>
              <w:pStyle w:val="23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pStyle w:val="23"/>
              <w:ind w:left="12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60" w:type="dxa"/>
            <w:gridSpan w:val="2"/>
            <w:noWrap w:val="0"/>
            <w:vAlign w:val="center"/>
          </w:tcPr>
          <w:p>
            <w:pPr>
              <w:pStyle w:val="23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23"/>
              <w:ind w:left="143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现工作</w:t>
            </w:r>
          </w:p>
          <w:p>
            <w:pPr>
              <w:pStyle w:val="23"/>
              <w:ind w:left="143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单位</w:t>
            </w:r>
          </w:p>
        </w:tc>
        <w:tc>
          <w:tcPr>
            <w:tcW w:w="3552" w:type="dxa"/>
            <w:gridSpan w:val="7"/>
            <w:noWrap w:val="0"/>
            <w:vAlign w:val="center"/>
          </w:tcPr>
          <w:p>
            <w:pPr>
              <w:pStyle w:val="23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pStyle w:val="23"/>
              <w:ind w:firstLine="240" w:firstLineChars="100"/>
              <w:jc w:val="both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现任职务</w:t>
            </w:r>
          </w:p>
        </w:tc>
        <w:tc>
          <w:tcPr>
            <w:tcW w:w="3167" w:type="dxa"/>
            <w:gridSpan w:val="4"/>
            <w:noWrap w:val="0"/>
            <w:vAlign w:val="center"/>
          </w:tcPr>
          <w:p>
            <w:pPr>
              <w:pStyle w:val="23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1250" w:type="dxa"/>
            <w:vMerge w:val="restart"/>
            <w:noWrap w:val="0"/>
            <w:vAlign w:val="center"/>
          </w:tcPr>
          <w:p>
            <w:pPr>
              <w:pStyle w:val="23"/>
              <w:ind w:firstLine="240" w:firstLineChars="100"/>
              <w:jc w:val="both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学</w:t>
            </w:r>
            <w:r>
              <w:rPr>
                <w:sz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  <w:lang w:val="en-US"/>
              </w:rPr>
              <w:t>历</w:t>
            </w:r>
          </w:p>
          <w:p>
            <w:pPr>
              <w:pStyle w:val="23"/>
              <w:ind w:firstLine="240" w:firstLineChars="100"/>
              <w:jc w:val="both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学</w:t>
            </w:r>
            <w:r>
              <w:rPr>
                <w:sz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  <w:lang w:val="en-US"/>
              </w:rPr>
              <w:t>位</w:t>
            </w:r>
          </w:p>
        </w:tc>
        <w:tc>
          <w:tcPr>
            <w:tcW w:w="1323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教</w:t>
            </w:r>
            <w:r>
              <w:rPr>
                <w:rFonts w:cs="宋体"/>
                <w:szCs w:val="21"/>
              </w:rPr>
              <w:t xml:space="preserve">  </w:t>
            </w:r>
            <w:r>
              <w:rPr>
                <w:rFonts w:hint="eastAsia" w:cs="宋体"/>
                <w:szCs w:val="21"/>
              </w:rPr>
              <w:t>育</w:t>
            </w:r>
          </w:p>
        </w:tc>
        <w:tc>
          <w:tcPr>
            <w:tcW w:w="172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3"/>
              <w:spacing w:line="300" w:lineRule="exact"/>
              <w:rPr>
                <w:rFonts w:cs="宋体"/>
                <w:sz w:val="24"/>
              </w:rPr>
            </w:pPr>
          </w:p>
        </w:tc>
        <w:tc>
          <w:tcPr>
            <w:tcW w:w="140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毕业院校系</w:t>
            </w:r>
          </w:p>
          <w:p>
            <w:pPr>
              <w:spacing w:line="300" w:lineRule="exact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及专业</w:t>
            </w:r>
          </w:p>
        </w:tc>
        <w:tc>
          <w:tcPr>
            <w:tcW w:w="3619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3"/>
              <w:spacing w:line="30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1250" w:type="dxa"/>
            <w:vMerge w:val="continue"/>
            <w:noWrap w:val="0"/>
            <w:vAlign w:val="center"/>
          </w:tcPr>
          <w:p>
            <w:pPr>
              <w:pStyle w:val="23"/>
              <w:ind w:left="383"/>
              <w:rPr>
                <w:sz w:val="24"/>
                <w:lang w:val="en-US"/>
              </w:rPr>
            </w:pPr>
          </w:p>
        </w:tc>
        <w:tc>
          <w:tcPr>
            <w:tcW w:w="1323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在</w:t>
            </w:r>
            <w:r>
              <w:rPr>
                <w:rFonts w:cs="宋体"/>
                <w:szCs w:val="21"/>
              </w:rPr>
              <w:t xml:space="preserve">  </w:t>
            </w:r>
            <w:r>
              <w:rPr>
                <w:rFonts w:hint="eastAsia" w:cs="宋体"/>
                <w:szCs w:val="21"/>
              </w:rPr>
              <w:t>职</w:t>
            </w:r>
          </w:p>
          <w:p>
            <w:pPr>
              <w:spacing w:line="300" w:lineRule="exact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教</w:t>
            </w:r>
            <w:r>
              <w:rPr>
                <w:rFonts w:cs="宋体"/>
                <w:szCs w:val="21"/>
              </w:rPr>
              <w:t xml:space="preserve">  </w:t>
            </w:r>
            <w:r>
              <w:rPr>
                <w:rFonts w:hint="eastAsia" w:cs="宋体"/>
                <w:szCs w:val="21"/>
              </w:rPr>
              <w:t>育</w:t>
            </w: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3"/>
              <w:spacing w:line="300" w:lineRule="exact"/>
              <w:rPr>
                <w:rFonts w:cs="宋体"/>
                <w:sz w:val="24"/>
              </w:rPr>
            </w:pP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毕业院校系</w:t>
            </w:r>
          </w:p>
          <w:p>
            <w:pPr>
              <w:spacing w:line="300" w:lineRule="exact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及专业</w:t>
            </w:r>
          </w:p>
        </w:tc>
        <w:tc>
          <w:tcPr>
            <w:tcW w:w="3619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pStyle w:val="23"/>
              <w:spacing w:line="30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50" w:type="dxa"/>
            <w:vMerge w:val="restart"/>
            <w:noWrap w:val="0"/>
            <w:vAlign w:val="center"/>
          </w:tcPr>
          <w:p>
            <w:pPr>
              <w:pStyle w:val="23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近三年年度</w:t>
            </w:r>
          </w:p>
          <w:p>
            <w:pPr>
              <w:pStyle w:val="23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考核情况</w:t>
            </w:r>
          </w:p>
          <w:p>
            <w:pPr>
              <w:pStyle w:val="23"/>
              <w:jc w:val="center"/>
              <w:rPr>
                <w:sz w:val="24"/>
              </w:rPr>
            </w:pPr>
          </w:p>
        </w:tc>
        <w:tc>
          <w:tcPr>
            <w:tcW w:w="269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3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2020年</w:t>
            </w:r>
          </w:p>
        </w:tc>
        <w:tc>
          <w:tcPr>
            <w:tcW w:w="2691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3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2021年</w:t>
            </w:r>
          </w:p>
        </w:tc>
        <w:tc>
          <w:tcPr>
            <w:tcW w:w="269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3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250" w:type="dxa"/>
            <w:vMerge w:val="continue"/>
            <w:noWrap w:val="0"/>
            <w:vAlign w:val="center"/>
          </w:tcPr>
          <w:p>
            <w:pPr>
              <w:pStyle w:val="23"/>
              <w:jc w:val="both"/>
              <w:rPr>
                <w:sz w:val="24"/>
              </w:rPr>
            </w:pPr>
          </w:p>
        </w:tc>
        <w:tc>
          <w:tcPr>
            <w:tcW w:w="2691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23"/>
              <w:rPr>
                <w:rFonts w:ascii="Times New Roman"/>
                <w:sz w:val="24"/>
              </w:rPr>
            </w:pPr>
          </w:p>
        </w:tc>
        <w:tc>
          <w:tcPr>
            <w:tcW w:w="2691" w:type="dxa"/>
            <w:gridSpan w:val="7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23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2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0" w:hRule="atLeast"/>
        </w:trPr>
        <w:tc>
          <w:tcPr>
            <w:tcW w:w="126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tabs>
                <w:tab w:val="left" w:pos="2881"/>
              </w:tabs>
              <w:spacing w:line="320" w:lineRule="exact"/>
              <w:ind w:right="85"/>
              <w:jc w:val="center"/>
              <w:rPr>
                <w:rFonts w:hint="default" w:ascii="Microsoft JhengHei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简  历</w:t>
            </w:r>
          </w:p>
        </w:tc>
        <w:tc>
          <w:tcPr>
            <w:tcW w:w="8062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3"/>
              <w:tabs>
                <w:tab w:val="left" w:pos="2881"/>
              </w:tabs>
              <w:spacing w:line="320" w:lineRule="exact"/>
              <w:ind w:right="85" w:firstLine="219" w:firstLineChars="0"/>
              <w:rPr>
                <w:rFonts w:hint="default" w:ascii="Microsoft JhengHei" w:eastAsia="宋体"/>
                <w:b/>
                <w:sz w:val="24"/>
                <w:lang w:val="en-US" w:eastAsia="zh-CN"/>
              </w:rPr>
            </w:pPr>
          </w:p>
        </w:tc>
      </w:tr>
    </w:tbl>
    <w:tbl>
      <w:tblPr>
        <w:tblStyle w:val="9"/>
        <w:tblW w:w="9316" w:type="dxa"/>
        <w:tblInd w:w="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8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</w:trPr>
        <w:tc>
          <w:tcPr>
            <w:tcW w:w="9316" w:type="dxa"/>
            <w:gridSpan w:val="2"/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 w:ascii="黑体" w:hAnsi="黑体" w:eastAsia="黑体"/>
                <w:color w:val="000000"/>
                <w:sz w:val="32"/>
                <w:szCs w:val="32"/>
                <w:lang w:eastAsia="zh-CN"/>
              </w:rPr>
            </w:pPr>
          </w:p>
          <w:p>
            <w:pPr>
              <w:spacing w:line="350" w:lineRule="exact"/>
              <w:ind w:firstLine="627" w:firstLineChars="196"/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  <w:lang w:eastAsia="zh-CN"/>
              </w:rPr>
              <w:t>本人承诺所提供的材料真实有效，符合选调职位所需的资格条件。如有弄虚作假，承诺自动放弃考试资格。</w:t>
            </w:r>
          </w:p>
          <w:p>
            <w:pPr>
              <w:spacing w:line="350" w:lineRule="exact"/>
              <w:ind w:firstLine="5520" w:firstLineChars="23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选调</w:t>
            </w:r>
            <w:r>
              <w:rPr>
                <w:rFonts w:hint="eastAsia" w:ascii="宋体" w:hAnsi="宋体"/>
                <w:color w:val="000000"/>
                <w:sz w:val="24"/>
              </w:rPr>
              <w:t>人签名：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480" w:firstLine="6360" w:firstLineChars="2650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3" w:hRule="atLeast"/>
        </w:trPr>
        <w:tc>
          <w:tcPr>
            <w:tcW w:w="1252" w:type="dxa"/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</w:t>
            </w:r>
          </w:p>
          <w:p>
            <w:pPr>
              <w:spacing w:line="35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</w:t>
            </w:r>
          </w:p>
          <w:p>
            <w:pPr>
              <w:spacing w:line="35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8064" w:type="dxa"/>
            <w:noWrap w:val="0"/>
            <w:vAlign w:val="top"/>
          </w:tcPr>
          <w:p>
            <w:pPr>
              <w:spacing w:line="35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5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5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5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5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5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5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单位领导签名：                             （盖章）</w:t>
            </w:r>
          </w:p>
          <w:p>
            <w:pPr>
              <w:spacing w:before="240" w:line="350" w:lineRule="exact"/>
              <w:ind w:firstLine="5040" w:firstLineChars="2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7" w:hRule="atLeast"/>
        </w:trPr>
        <w:tc>
          <w:tcPr>
            <w:tcW w:w="1252" w:type="dxa"/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选调</w:t>
            </w:r>
          </w:p>
          <w:p>
            <w:pPr>
              <w:spacing w:line="35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</w:t>
            </w:r>
          </w:p>
          <w:p>
            <w:pPr>
              <w:spacing w:line="35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初审</w:t>
            </w:r>
          </w:p>
          <w:p>
            <w:pPr>
              <w:spacing w:line="35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8064" w:type="dxa"/>
            <w:noWrap w:val="0"/>
            <w:vAlign w:val="top"/>
          </w:tcPr>
          <w:p>
            <w:pPr>
              <w:spacing w:line="35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5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5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5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5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5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5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单位领导签名：                             （盖章）</w:t>
            </w:r>
          </w:p>
          <w:p>
            <w:pPr>
              <w:spacing w:before="240" w:line="350" w:lineRule="exact"/>
              <w:ind w:firstLine="5040" w:firstLineChars="2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6" w:hRule="atLeast"/>
        </w:trPr>
        <w:tc>
          <w:tcPr>
            <w:tcW w:w="1252" w:type="dxa"/>
            <w:noWrap w:val="0"/>
            <w:vAlign w:val="center"/>
          </w:tcPr>
          <w:p>
            <w:pPr>
              <w:spacing w:line="33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组织</w:t>
            </w:r>
          </w:p>
          <w:p>
            <w:pPr>
              <w:spacing w:line="33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人社</w:t>
            </w:r>
          </w:p>
          <w:p>
            <w:pPr>
              <w:spacing w:line="33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部门</w:t>
            </w:r>
          </w:p>
          <w:p>
            <w:pPr>
              <w:spacing w:line="33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审查</w:t>
            </w:r>
          </w:p>
          <w:p>
            <w:pPr>
              <w:spacing w:line="33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8064" w:type="dxa"/>
            <w:noWrap w:val="0"/>
            <w:vAlign w:val="top"/>
          </w:tcPr>
          <w:p>
            <w:pPr>
              <w:spacing w:line="35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5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5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5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5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5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5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审查人员签名：                             （盖章）</w:t>
            </w:r>
          </w:p>
          <w:p>
            <w:pPr>
              <w:spacing w:before="240" w:line="350" w:lineRule="exact"/>
              <w:ind w:firstLine="5040" w:firstLineChars="2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/>
        <w:jc w:val="left"/>
        <w:textAlignment w:val="auto"/>
      </w:pPr>
      <w:r>
        <w:rPr>
          <w:rFonts w:hint="eastAsia" w:ascii="宋体" w:hAnsi="宋体"/>
          <w:spacing w:val="-2"/>
          <w:szCs w:val="21"/>
        </w:rPr>
        <w:t>说明：</w:t>
      </w:r>
      <w:r>
        <w:rPr>
          <w:rFonts w:ascii="宋体" w:hAnsi="宋体"/>
          <w:spacing w:val="-6"/>
          <w:szCs w:val="21"/>
        </w:rPr>
        <w:t>1</w:t>
      </w:r>
      <w:r>
        <w:rPr>
          <w:rFonts w:hint="eastAsia" w:ascii="宋体" w:hAnsi="宋体"/>
          <w:spacing w:val="-3"/>
          <w:szCs w:val="21"/>
        </w:rPr>
        <w:t>．报</w:t>
      </w:r>
      <w:r>
        <w:rPr>
          <w:rFonts w:hint="eastAsia" w:ascii="宋体" w:hAnsi="宋体"/>
          <w:spacing w:val="-4"/>
          <w:szCs w:val="21"/>
        </w:rPr>
        <w:t>考人员必须如实填写上述内容，如填报虚假信</w:t>
      </w:r>
      <w:r>
        <w:rPr>
          <w:rFonts w:hint="eastAsia" w:ascii="宋体" w:hAnsi="宋体"/>
          <w:szCs w:val="21"/>
        </w:rPr>
        <w:t>息者，取消考试资格；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pacing w:val="-1"/>
          <w:szCs w:val="21"/>
        </w:rPr>
        <w:t>．</w:t>
      </w:r>
      <w:r>
        <w:rPr>
          <w:rFonts w:hint="eastAsia" w:ascii="宋体" w:hAnsi="宋体"/>
          <w:spacing w:val="-1"/>
          <w:szCs w:val="21"/>
          <w:lang w:eastAsia="zh-CN"/>
        </w:rPr>
        <w:t>经</w:t>
      </w:r>
      <w:r>
        <w:rPr>
          <w:rFonts w:hint="eastAsia" w:ascii="宋体" w:hAnsi="宋体"/>
          <w:spacing w:val="-1"/>
          <w:szCs w:val="21"/>
        </w:rPr>
        <w:t>审查符合报名条件，由工作人员现场确认，</w:t>
      </w:r>
      <w:r>
        <w:rPr>
          <w:rFonts w:hint="eastAsia" w:ascii="宋体" w:hAnsi="宋体"/>
          <w:szCs w:val="21"/>
        </w:rPr>
        <w:t>此报名表由</w:t>
      </w:r>
      <w:r>
        <w:rPr>
          <w:rFonts w:hint="eastAsia" w:ascii="宋体" w:hAnsi="宋体"/>
          <w:szCs w:val="21"/>
          <w:lang w:eastAsia="zh-CN"/>
        </w:rPr>
        <w:t>选调</w:t>
      </w:r>
      <w:r>
        <w:rPr>
          <w:rFonts w:hint="eastAsia" w:ascii="宋体" w:hAnsi="宋体"/>
          <w:szCs w:val="21"/>
        </w:rPr>
        <w:t>单位留存；</w:t>
      </w: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pacing w:val="-9"/>
          <w:szCs w:val="21"/>
        </w:rPr>
        <w:t>．报考人员需准备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寸彩色</w:t>
      </w:r>
      <w:r>
        <w:rPr>
          <w:rFonts w:hint="eastAsia" w:ascii="宋体" w:hAnsi="宋体"/>
          <w:spacing w:val="-10"/>
          <w:szCs w:val="21"/>
        </w:rPr>
        <w:t>照片</w:t>
      </w:r>
      <w:r>
        <w:rPr>
          <w:rFonts w:ascii="宋体" w:hAnsi="宋体"/>
          <w:spacing w:val="-10"/>
          <w:szCs w:val="21"/>
        </w:rPr>
        <w:t xml:space="preserve"> </w:t>
      </w:r>
      <w:r>
        <w:rPr>
          <w:rFonts w:ascii="宋体" w:hAnsi="宋体"/>
          <w:szCs w:val="21"/>
        </w:rPr>
        <w:t xml:space="preserve">2 </w:t>
      </w:r>
      <w:r>
        <w:rPr>
          <w:rFonts w:hint="eastAsia" w:ascii="宋体" w:hAnsi="宋体"/>
          <w:spacing w:val="-3"/>
          <w:szCs w:val="21"/>
        </w:rPr>
        <w:t>张，照片背面请</w:t>
      </w:r>
      <w:r>
        <w:rPr>
          <w:rFonts w:hint="eastAsia" w:ascii="宋体" w:hAnsi="宋体"/>
          <w:szCs w:val="21"/>
        </w:rPr>
        <w:t>写上自己的名字；</w:t>
      </w:r>
      <w:r>
        <w:rPr>
          <w:rFonts w:ascii="宋体" w:hAnsi="宋体"/>
          <w:szCs w:val="21"/>
        </w:rPr>
        <w:t>4.</w:t>
      </w:r>
      <w:r>
        <w:rPr>
          <w:rFonts w:hint="eastAsia" w:ascii="宋体" w:hAnsi="宋体"/>
          <w:szCs w:val="21"/>
        </w:rPr>
        <w:t>如有其他需要说明的情况可另附页。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/>
        <w:jc w:val="left"/>
        <w:textAlignment w:val="auto"/>
      </w:pPr>
    </w:p>
    <w:sectPr>
      <w:headerReference r:id="rId3" w:type="default"/>
      <w:footerReference r:id="rId4" w:type="default"/>
      <w:pgSz w:w="11906" w:h="16838"/>
      <w:pgMar w:top="1587" w:right="1474" w:bottom="1587" w:left="158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0lY7tAAAAAFAQAADwAAAAAAAAABACAAAAAiAAAAZHJz&#10;L2Rvd25yZXYueG1sUEsBAhQAFAAAAAgAh07iQPWfuI3TAQAApQMAAA4AAAAAAAAAAQAgAAAAHwEA&#10;AGRycy9lMm9Eb2MueG1sUEsFBgAAAAAGAAYAWQEAAG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xMTg0NTNmNmQwOGE2YmFlYWJiNjUzYmJmMjMwZGQifQ=="/>
  </w:docVars>
  <w:rsids>
    <w:rsidRoot w:val="2D710840"/>
    <w:rsid w:val="00091E81"/>
    <w:rsid w:val="001534E0"/>
    <w:rsid w:val="00395A63"/>
    <w:rsid w:val="00502B6B"/>
    <w:rsid w:val="00513E6A"/>
    <w:rsid w:val="00611DBC"/>
    <w:rsid w:val="006834DE"/>
    <w:rsid w:val="006B77C1"/>
    <w:rsid w:val="0087694A"/>
    <w:rsid w:val="00B076F5"/>
    <w:rsid w:val="00B34696"/>
    <w:rsid w:val="00C03C40"/>
    <w:rsid w:val="00C41651"/>
    <w:rsid w:val="00D136D3"/>
    <w:rsid w:val="00D22283"/>
    <w:rsid w:val="00DF1C0A"/>
    <w:rsid w:val="00E03333"/>
    <w:rsid w:val="00E66AF8"/>
    <w:rsid w:val="00EF1752"/>
    <w:rsid w:val="00F94B0E"/>
    <w:rsid w:val="00FA7473"/>
    <w:rsid w:val="00FF0C70"/>
    <w:rsid w:val="02D432A2"/>
    <w:rsid w:val="0371289F"/>
    <w:rsid w:val="06BA630B"/>
    <w:rsid w:val="0844087E"/>
    <w:rsid w:val="08D639B1"/>
    <w:rsid w:val="08E642D6"/>
    <w:rsid w:val="09F61D50"/>
    <w:rsid w:val="0A6A0048"/>
    <w:rsid w:val="0B1239E6"/>
    <w:rsid w:val="0DFC6927"/>
    <w:rsid w:val="0E8101AC"/>
    <w:rsid w:val="0EF85924"/>
    <w:rsid w:val="11753BA7"/>
    <w:rsid w:val="11E87017"/>
    <w:rsid w:val="125C296C"/>
    <w:rsid w:val="19DE27E1"/>
    <w:rsid w:val="1A46462D"/>
    <w:rsid w:val="1AA749A0"/>
    <w:rsid w:val="1AE218CD"/>
    <w:rsid w:val="1B9C027D"/>
    <w:rsid w:val="1C0068B2"/>
    <w:rsid w:val="1CB04503"/>
    <w:rsid w:val="1D092F9F"/>
    <w:rsid w:val="1E6533C2"/>
    <w:rsid w:val="20156B19"/>
    <w:rsid w:val="20E204EB"/>
    <w:rsid w:val="22C123BD"/>
    <w:rsid w:val="23EE53EE"/>
    <w:rsid w:val="263A1482"/>
    <w:rsid w:val="264A194A"/>
    <w:rsid w:val="286F37DD"/>
    <w:rsid w:val="2A102D8B"/>
    <w:rsid w:val="2AE92C2D"/>
    <w:rsid w:val="2B0A7A51"/>
    <w:rsid w:val="2B19557E"/>
    <w:rsid w:val="2BB448A3"/>
    <w:rsid w:val="2BEF2899"/>
    <w:rsid w:val="2C4548F8"/>
    <w:rsid w:val="2D710840"/>
    <w:rsid w:val="2ED7712E"/>
    <w:rsid w:val="2F145BF6"/>
    <w:rsid w:val="33E76A48"/>
    <w:rsid w:val="349B690D"/>
    <w:rsid w:val="34C62452"/>
    <w:rsid w:val="37023232"/>
    <w:rsid w:val="392C27E9"/>
    <w:rsid w:val="3A692745"/>
    <w:rsid w:val="3B831B43"/>
    <w:rsid w:val="3C3213CC"/>
    <w:rsid w:val="3CB84537"/>
    <w:rsid w:val="3FF57DD8"/>
    <w:rsid w:val="4207456D"/>
    <w:rsid w:val="43811C6D"/>
    <w:rsid w:val="453C4C26"/>
    <w:rsid w:val="45C06B06"/>
    <w:rsid w:val="47591BA6"/>
    <w:rsid w:val="477B0AA3"/>
    <w:rsid w:val="4B1F1DDB"/>
    <w:rsid w:val="4D2224A6"/>
    <w:rsid w:val="4E031912"/>
    <w:rsid w:val="4F550AC4"/>
    <w:rsid w:val="4FA40ED7"/>
    <w:rsid w:val="54DD3310"/>
    <w:rsid w:val="55A41C2D"/>
    <w:rsid w:val="55CE3696"/>
    <w:rsid w:val="55FD133D"/>
    <w:rsid w:val="589905B5"/>
    <w:rsid w:val="59677137"/>
    <w:rsid w:val="5A18664B"/>
    <w:rsid w:val="5ABE3E64"/>
    <w:rsid w:val="5B22152F"/>
    <w:rsid w:val="5B763D98"/>
    <w:rsid w:val="5CFC155E"/>
    <w:rsid w:val="5F0E693E"/>
    <w:rsid w:val="5F3C5C05"/>
    <w:rsid w:val="61CF5B57"/>
    <w:rsid w:val="62013816"/>
    <w:rsid w:val="62114D88"/>
    <w:rsid w:val="63797DF5"/>
    <w:rsid w:val="641B6CF1"/>
    <w:rsid w:val="64C243CF"/>
    <w:rsid w:val="66954B0F"/>
    <w:rsid w:val="678309C2"/>
    <w:rsid w:val="688A1F5C"/>
    <w:rsid w:val="6A16436D"/>
    <w:rsid w:val="6AD05D4E"/>
    <w:rsid w:val="6B827DCE"/>
    <w:rsid w:val="6BC2514A"/>
    <w:rsid w:val="6CCC2B12"/>
    <w:rsid w:val="6DC846F0"/>
    <w:rsid w:val="6DD07964"/>
    <w:rsid w:val="6ED43782"/>
    <w:rsid w:val="6EF8260D"/>
    <w:rsid w:val="70C6481E"/>
    <w:rsid w:val="727D22A9"/>
    <w:rsid w:val="748676A5"/>
    <w:rsid w:val="75C30E9B"/>
    <w:rsid w:val="76BD26F7"/>
    <w:rsid w:val="77EF185F"/>
    <w:rsid w:val="78020802"/>
    <w:rsid w:val="7C0B5CB2"/>
    <w:rsid w:val="7E835FD4"/>
    <w:rsid w:val="7F50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qFormat="1" w:unhideWhenUsed="0" w:uiPriority="0" w:semiHidden="0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qFormat="1" w:unhideWhenUsed="0" w:uiPriority="0" w:semiHidden="0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qFormat="1" w:unhideWhenUsed="0" w:uiPriority="99" w:semiHidden="0" w:name="HTML Code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link w:val="15"/>
    <w:autoRedefine/>
    <w:qFormat/>
    <w:uiPriority w:val="99"/>
    <w:pPr>
      <w:jc w:val="left"/>
      <w:outlineLvl w:val="1"/>
    </w:pPr>
    <w:rPr>
      <w:rFonts w:ascii="宋体" w:hAnsi="宋体"/>
      <w:kern w:val="0"/>
      <w:sz w:val="24"/>
    </w:rPr>
  </w:style>
  <w:style w:type="character" w:default="1" w:styleId="11">
    <w:name w:val="Default Paragraph Font"/>
    <w:autoRedefine/>
    <w:semiHidden/>
    <w:qFormat/>
    <w:uiPriority w:val="99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locked/>
    <w:uiPriority w:val="0"/>
    <w:pPr>
      <w:ind w:firstLine="420" w:firstLineChars="200"/>
    </w:pPr>
  </w:style>
  <w:style w:type="paragraph" w:styleId="3">
    <w:name w:val="Body Text Indent"/>
    <w:basedOn w:val="1"/>
    <w:autoRedefine/>
    <w:qFormat/>
    <w:locked/>
    <w:uiPriority w:val="0"/>
    <w:pPr>
      <w:spacing w:after="120"/>
      <w:ind w:left="420" w:leftChars="200"/>
    </w:pPr>
  </w:style>
  <w:style w:type="paragraph" w:styleId="5">
    <w:name w:val="caption"/>
    <w:basedOn w:val="1"/>
    <w:next w:val="1"/>
    <w:autoRedefine/>
    <w:semiHidden/>
    <w:unhideWhenUsed/>
    <w:qFormat/>
    <w:uiPriority w:val="0"/>
    <w:rPr>
      <w:rFonts w:ascii="Arial" w:hAnsi="Arial" w:eastAsia="黑体"/>
      <w:sz w:val="20"/>
    </w:rPr>
  </w:style>
  <w:style w:type="paragraph" w:styleId="6">
    <w:name w:val="footer"/>
    <w:basedOn w:val="1"/>
    <w:link w:val="16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7"/>
    <w:autoRedefine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autoRedefine/>
    <w:qFormat/>
    <w:uiPriority w:val="99"/>
    <w:pPr>
      <w:jc w:val="left"/>
    </w:pPr>
    <w:rPr>
      <w:kern w:val="0"/>
      <w:sz w:val="24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basedOn w:val="11"/>
    <w:autoRedefine/>
    <w:qFormat/>
    <w:uiPriority w:val="99"/>
    <w:rPr>
      <w:rFonts w:cs="Times New Roman"/>
      <w:color w:val="666666"/>
      <w:u w:val="none"/>
    </w:rPr>
  </w:style>
  <w:style w:type="character" w:styleId="13">
    <w:name w:val="Hyperlink"/>
    <w:basedOn w:val="11"/>
    <w:autoRedefine/>
    <w:qFormat/>
    <w:uiPriority w:val="99"/>
    <w:rPr>
      <w:rFonts w:cs="Times New Roman"/>
      <w:color w:val="666666"/>
      <w:u w:val="none"/>
    </w:rPr>
  </w:style>
  <w:style w:type="character" w:styleId="14">
    <w:name w:val="HTML Code"/>
    <w:basedOn w:val="11"/>
    <w:autoRedefine/>
    <w:qFormat/>
    <w:uiPriority w:val="99"/>
    <w:rPr>
      <w:rFonts w:ascii="Courier New" w:hAnsi="Courier New" w:cs="Times New Roman"/>
      <w:sz w:val="20"/>
    </w:rPr>
  </w:style>
  <w:style w:type="character" w:customStyle="1" w:styleId="15">
    <w:name w:val="Heading 2 Char"/>
    <w:basedOn w:val="11"/>
    <w:link w:val="4"/>
    <w:autoRedefine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6">
    <w:name w:val="Footer Char"/>
    <w:basedOn w:val="11"/>
    <w:link w:val="6"/>
    <w:autoRedefine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7">
    <w:name w:val="Header Char"/>
    <w:basedOn w:val="11"/>
    <w:link w:val="7"/>
    <w:autoRedefine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8">
    <w:name w:val="wx-space"/>
    <w:basedOn w:val="11"/>
    <w:autoRedefine/>
    <w:qFormat/>
    <w:uiPriority w:val="99"/>
    <w:rPr>
      <w:rFonts w:cs="Times New Roman"/>
    </w:rPr>
  </w:style>
  <w:style w:type="character" w:customStyle="1" w:styleId="19">
    <w:name w:val="hover22"/>
    <w:basedOn w:val="11"/>
    <w:autoRedefine/>
    <w:qFormat/>
    <w:uiPriority w:val="99"/>
    <w:rPr>
      <w:rFonts w:cs="Times New Roman"/>
    </w:rPr>
  </w:style>
  <w:style w:type="character" w:customStyle="1" w:styleId="20">
    <w:name w:val="hover23"/>
    <w:basedOn w:val="11"/>
    <w:autoRedefine/>
    <w:qFormat/>
    <w:uiPriority w:val="99"/>
    <w:rPr>
      <w:rFonts w:cs="Times New Roman"/>
      <w:color w:val="000000"/>
      <w:shd w:val="clear" w:color="auto" w:fill="FFFFFF"/>
    </w:rPr>
  </w:style>
  <w:style w:type="character" w:customStyle="1" w:styleId="21">
    <w:name w:val="wl"/>
    <w:basedOn w:val="11"/>
    <w:autoRedefine/>
    <w:qFormat/>
    <w:uiPriority w:val="99"/>
    <w:rPr>
      <w:rFonts w:cs="Times New Roman"/>
    </w:rPr>
  </w:style>
  <w:style w:type="character" w:customStyle="1" w:styleId="22">
    <w:name w:val="wl1"/>
    <w:basedOn w:val="11"/>
    <w:autoRedefine/>
    <w:qFormat/>
    <w:uiPriority w:val="99"/>
    <w:rPr>
      <w:rFonts w:cs="Times New Roman"/>
    </w:rPr>
  </w:style>
  <w:style w:type="paragraph" w:customStyle="1" w:styleId="23">
    <w:name w:val="Table Paragraph"/>
    <w:basedOn w:val="1"/>
    <w:autoRedefine/>
    <w:qFormat/>
    <w:uiPriority w:val="99"/>
    <w:pPr>
      <w:autoSpaceDE w:val="0"/>
      <w:autoSpaceDN w:val="0"/>
      <w:jc w:val="left"/>
    </w:pPr>
    <w:rPr>
      <w:rFonts w:ascii="宋体" w:hAnsi="宋体"/>
      <w:kern w:val="0"/>
      <w:sz w:val="22"/>
      <w:szCs w:val="20"/>
      <w:lang w:val="zh-CN"/>
    </w:rPr>
  </w:style>
  <w:style w:type="paragraph" w:customStyle="1" w:styleId="24">
    <w:name w:val="List Paragraph"/>
    <w:basedOn w:val="1"/>
    <w:autoRedefine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6</Pages>
  <Words>1899</Words>
  <Characters>1991</Characters>
  <Lines>0</Lines>
  <Paragraphs>0</Paragraphs>
  <TotalTime>35</TotalTime>
  <ScaleCrop>false</ScaleCrop>
  <LinksUpToDate>false</LinksUpToDate>
  <CharactersWithSpaces>2174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2021-05-06T08:13:00Z</dcterms:created>
  <dc:creator>褚乃杰</dc:creator>
  <cp:lastModifiedBy>Administrator</cp:lastModifiedBy>
  <cp:lastPrinted>2024-04-22T06:36:00Z</cp:lastPrinted>
  <dcterms:modified xsi:type="dcterms:W3CDTF">2024-04-22T13:59:12Z</dcterms:modified>
  <dc:title>关于芷江侗族自治县委组织部公开选调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5465A7898D474D0D8F0081E56E7F63F7</vt:lpwstr>
  </property>
</Properties>
</file>