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E9" w:rsidRPr="006F13E9" w:rsidRDefault="00205BE9" w:rsidP="006F13E9">
      <w:pPr>
        <w:pStyle w:val="BodyText"/>
        <w:spacing w:line="240" w:lineRule="atLeast"/>
        <w:rPr>
          <w:rFonts w:eastAsia="方正黑体_GBK"/>
          <w:sz w:val="33"/>
          <w:szCs w:val="33"/>
        </w:rPr>
      </w:pPr>
      <w:r w:rsidRPr="006F13E9">
        <w:rPr>
          <w:rFonts w:eastAsia="方正黑体_GBK" w:hint="eastAsia"/>
          <w:sz w:val="33"/>
          <w:szCs w:val="33"/>
        </w:rPr>
        <w:t>附件</w:t>
      </w:r>
      <w:r>
        <w:rPr>
          <w:rFonts w:eastAsia="方正黑体_GBK"/>
          <w:sz w:val="33"/>
          <w:szCs w:val="33"/>
        </w:rPr>
        <w:t>2</w:t>
      </w:r>
    </w:p>
    <w:p w:rsidR="00205BE9" w:rsidRDefault="00205BE9" w:rsidP="007C58FA">
      <w:pPr>
        <w:pStyle w:val="BodyText"/>
        <w:spacing w:line="600" w:lineRule="exact"/>
        <w:jc w:val="center"/>
        <w:rPr>
          <w:rFonts w:eastAsia="方正小标宋_GBK"/>
          <w:b/>
          <w:sz w:val="38"/>
          <w:szCs w:val="38"/>
        </w:rPr>
      </w:pPr>
      <w:r w:rsidRPr="006F13E9">
        <w:rPr>
          <w:rFonts w:eastAsia="方正小标宋_GBK" w:hint="eastAsia"/>
          <w:b/>
          <w:sz w:val="38"/>
          <w:szCs w:val="38"/>
        </w:rPr>
        <w:t>攀枝花市干部人事档案服务中心公开考调</w:t>
      </w:r>
    </w:p>
    <w:p w:rsidR="00205BE9" w:rsidRPr="006F13E9" w:rsidRDefault="00205BE9" w:rsidP="007C58FA">
      <w:pPr>
        <w:pStyle w:val="BodyText"/>
        <w:spacing w:line="600" w:lineRule="exact"/>
        <w:jc w:val="center"/>
        <w:rPr>
          <w:rFonts w:eastAsia="方正小标宋_GBK"/>
          <w:b/>
          <w:sz w:val="38"/>
          <w:szCs w:val="38"/>
        </w:rPr>
      </w:pPr>
      <w:r w:rsidRPr="006F13E9">
        <w:rPr>
          <w:rFonts w:eastAsia="方正小标宋_GBK" w:hint="eastAsia"/>
          <w:b/>
          <w:sz w:val="38"/>
          <w:szCs w:val="38"/>
        </w:rPr>
        <w:t>事业人员报名表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7"/>
        <w:gridCol w:w="1064"/>
        <w:gridCol w:w="360"/>
        <w:gridCol w:w="734"/>
        <w:gridCol w:w="132"/>
        <w:gridCol w:w="784"/>
        <w:gridCol w:w="134"/>
        <w:gridCol w:w="429"/>
        <w:gridCol w:w="630"/>
        <w:gridCol w:w="21"/>
        <w:gridCol w:w="674"/>
        <w:gridCol w:w="393"/>
        <w:gridCol w:w="1090"/>
        <w:gridCol w:w="1883"/>
      </w:tblGrid>
      <w:tr w:rsidR="00205BE9" w:rsidRPr="00421D9C" w:rsidTr="00847FE7">
        <w:trPr>
          <w:cantSplit/>
          <w:trHeight w:val="604"/>
          <w:jc w:val="center"/>
        </w:trPr>
        <w:tc>
          <w:tcPr>
            <w:tcW w:w="1167" w:type="dxa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性别</w:t>
            </w:r>
          </w:p>
        </w:tc>
        <w:tc>
          <w:tcPr>
            <w:tcW w:w="1479" w:type="dxa"/>
            <w:gridSpan w:val="4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出生年月</w:t>
            </w:r>
          </w:p>
        </w:tc>
        <w:tc>
          <w:tcPr>
            <w:tcW w:w="1483" w:type="dxa"/>
            <w:gridSpan w:val="2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/>
                <w:b/>
                <w:szCs w:val="21"/>
              </w:rPr>
              <w:t>2</w:t>
            </w: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寸</w:t>
            </w:r>
          </w:p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近期</w:t>
            </w:r>
          </w:p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免冠</w:t>
            </w:r>
          </w:p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照片</w:t>
            </w:r>
          </w:p>
        </w:tc>
      </w:tr>
      <w:tr w:rsidR="00205BE9" w:rsidRPr="00421D9C" w:rsidTr="00847FE7">
        <w:trPr>
          <w:cantSplit/>
          <w:trHeight w:val="625"/>
          <w:jc w:val="center"/>
        </w:trPr>
        <w:tc>
          <w:tcPr>
            <w:tcW w:w="1167" w:type="dxa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籍贯</w:t>
            </w:r>
          </w:p>
        </w:tc>
        <w:tc>
          <w:tcPr>
            <w:tcW w:w="1479" w:type="dxa"/>
            <w:gridSpan w:val="4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出生地</w:t>
            </w:r>
          </w:p>
        </w:tc>
        <w:tc>
          <w:tcPr>
            <w:tcW w:w="1483" w:type="dxa"/>
            <w:gridSpan w:val="2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:rsidR="00205BE9" w:rsidRPr="00421D9C" w:rsidRDefault="00205BE9">
            <w:pPr>
              <w:widowControl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205BE9" w:rsidRPr="00421D9C" w:rsidTr="00847FE7">
        <w:trPr>
          <w:cantSplit/>
          <w:trHeight w:val="744"/>
          <w:jc w:val="center"/>
        </w:trPr>
        <w:tc>
          <w:tcPr>
            <w:tcW w:w="1167" w:type="dxa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政治面貌</w:t>
            </w:r>
          </w:p>
        </w:tc>
        <w:tc>
          <w:tcPr>
            <w:tcW w:w="1424" w:type="dxa"/>
            <w:gridSpan w:val="2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734" w:type="dxa"/>
            <w:tcBorders>
              <w:bottom w:val="nil"/>
            </w:tcBorders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参加工作时间</w:t>
            </w:r>
          </w:p>
        </w:tc>
        <w:tc>
          <w:tcPr>
            <w:tcW w:w="1479" w:type="dxa"/>
            <w:gridSpan w:val="4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健康状况</w:t>
            </w:r>
          </w:p>
        </w:tc>
        <w:tc>
          <w:tcPr>
            <w:tcW w:w="1483" w:type="dxa"/>
            <w:gridSpan w:val="2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:rsidR="00205BE9" w:rsidRPr="00421D9C" w:rsidRDefault="00205BE9">
            <w:pPr>
              <w:widowControl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205BE9" w:rsidRPr="00421D9C" w:rsidTr="00847FE7">
        <w:trPr>
          <w:cantSplit/>
          <w:trHeight w:val="627"/>
          <w:jc w:val="center"/>
        </w:trPr>
        <w:tc>
          <w:tcPr>
            <w:tcW w:w="2231" w:type="dxa"/>
            <w:gridSpan w:val="2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现工作单位及职务</w:t>
            </w:r>
          </w:p>
        </w:tc>
        <w:tc>
          <w:tcPr>
            <w:tcW w:w="5381" w:type="dxa"/>
            <w:gridSpan w:val="11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pacing w:val="-6"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:rsidR="00205BE9" w:rsidRPr="00421D9C" w:rsidRDefault="00205BE9">
            <w:pPr>
              <w:widowControl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205BE9" w:rsidRPr="00421D9C" w:rsidTr="00847FE7">
        <w:trPr>
          <w:cantSplit/>
          <w:trHeight w:val="510"/>
          <w:jc w:val="center"/>
        </w:trPr>
        <w:tc>
          <w:tcPr>
            <w:tcW w:w="1167" w:type="dxa"/>
            <w:vMerge w:val="restart"/>
            <w:tcBorders>
              <w:top w:val="nil"/>
            </w:tcBorders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学历</w:t>
            </w:r>
          </w:p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学位</w:t>
            </w:r>
          </w:p>
        </w:tc>
        <w:tc>
          <w:tcPr>
            <w:tcW w:w="1064" w:type="dxa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全日制</w:t>
            </w:r>
          </w:p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教育</w:t>
            </w:r>
          </w:p>
        </w:tc>
        <w:tc>
          <w:tcPr>
            <w:tcW w:w="2573" w:type="dxa"/>
            <w:gridSpan w:val="6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205BE9" w:rsidRPr="00421D9C" w:rsidRDefault="00205BE9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毕业院校及专业</w:t>
            </w:r>
          </w:p>
        </w:tc>
        <w:tc>
          <w:tcPr>
            <w:tcW w:w="3366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205BE9" w:rsidRPr="00421D9C" w:rsidTr="00847FE7">
        <w:trPr>
          <w:cantSplit/>
          <w:trHeight w:val="510"/>
          <w:jc w:val="center"/>
        </w:trPr>
        <w:tc>
          <w:tcPr>
            <w:tcW w:w="1167" w:type="dxa"/>
            <w:vMerge/>
            <w:tcBorders>
              <w:top w:val="nil"/>
            </w:tcBorders>
            <w:vAlign w:val="center"/>
          </w:tcPr>
          <w:p w:rsidR="00205BE9" w:rsidRPr="00421D9C" w:rsidRDefault="00205BE9">
            <w:pPr>
              <w:widowControl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在职</w:t>
            </w:r>
          </w:p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教育</w:t>
            </w:r>
          </w:p>
        </w:tc>
        <w:tc>
          <w:tcPr>
            <w:tcW w:w="2573" w:type="dxa"/>
            <w:gridSpan w:val="6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205BE9" w:rsidRPr="00421D9C" w:rsidRDefault="00205BE9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毕业院校及专业</w:t>
            </w:r>
          </w:p>
        </w:tc>
        <w:tc>
          <w:tcPr>
            <w:tcW w:w="3366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205BE9" w:rsidRPr="00421D9C" w:rsidTr="00847FE7">
        <w:trPr>
          <w:cantSplit/>
          <w:trHeight w:val="510"/>
          <w:jc w:val="center"/>
        </w:trPr>
        <w:tc>
          <w:tcPr>
            <w:tcW w:w="2231" w:type="dxa"/>
            <w:gridSpan w:val="2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身份证号码</w:t>
            </w:r>
          </w:p>
        </w:tc>
        <w:tc>
          <w:tcPr>
            <w:tcW w:w="2573" w:type="dxa"/>
            <w:gridSpan w:val="6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人员身份</w:t>
            </w:r>
          </w:p>
        </w:tc>
        <w:tc>
          <w:tcPr>
            <w:tcW w:w="3366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/>
                <w:b/>
                <w:szCs w:val="21"/>
              </w:rPr>
              <w:t>□</w:t>
            </w: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公务员</w:t>
            </w:r>
          </w:p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/>
                <w:b/>
                <w:szCs w:val="21"/>
              </w:rPr>
              <w:t>□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参照管理人员</w:t>
            </w:r>
          </w:p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/>
                <w:b/>
                <w:szCs w:val="21"/>
              </w:rPr>
              <w:t>□</w:t>
            </w: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全额拨款事业单位人员</w:t>
            </w:r>
          </w:p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（不含机关工勤人员）</w:t>
            </w:r>
          </w:p>
        </w:tc>
      </w:tr>
      <w:tr w:rsidR="00205BE9" w:rsidRPr="00421D9C" w:rsidTr="00847FE7">
        <w:trPr>
          <w:cantSplit/>
          <w:trHeight w:val="785"/>
          <w:jc w:val="center"/>
        </w:trPr>
        <w:tc>
          <w:tcPr>
            <w:tcW w:w="2231" w:type="dxa"/>
            <w:gridSpan w:val="2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邮箱</w:t>
            </w:r>
          </w:p>
        </w:tc>
        <w:tc>
          <w:tcPr>
            <w:tcW w:w="2573" w:type="dxa"/>
            <w:gridSpan w:val="6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联系电话</w:t>
            </w:r>
          </w:p>
        </w:tc>
        <w:tc>
          <w:tcPr>
            <w:tcW w:w="3366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205BE9" w:rsidRPr="00421D9C" w:rsidTr="00847FE7">
        <w:trPr>
          <w:cantSplit/>
          <w:trHeight w:val="3572"/>
          <w:jc w:val="center"/>
        </w:trPr>
        <w:tc>
          <w:tcPr>
            <w:tcW w:w="1167" w:type="dxa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个</w:t>
            </w:r>
          </w:p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人</w:t>
            </w:r>
          </w:p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简</w:t>
            </w:r>
          </w:p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历</w:t>
            </w:r>
          </w:p>
        </w:tc>
        <w:tc>
          <w:tcPr>
            <w:tcW w:w="8328" w:type="dxa"/>
            <w:gridSpan w:val="13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205BE9" w:rsidRPr="00421D9C" w:rsidTr="007D3CC5">
        <w:trPr>
          <w:cantSplit/>
          <w:trHeight w:val="1392"/>
          <w:jc w:val="center"/>
        </w:trPr>
        <w:tc>
          <w:tcPr>
            <w:tcW w:w="1167" w:type="dxa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所受奖惩情况</w:t>
            </w:r>
          </w:p>
        </w:tc>
        <w:tc>
          <w:tcPr>
            <w:tcW w:w="8328" w:type="dxa"/>
            <w:gridSpan w:val="13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205BE9" w:rsidRPr="00421D9C" w:rsidTr="007D3CC5">
        <w:trPr>
          <w:cantSplit/>
          <w:trHeight w:val="2015"/>
          <w:jc w:val="center"/>
        </w:trPr>
        <w:tc>
          <w:tcPr>
            <w:tcW w:w="1167" w:type="dxa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近三年年度考核情况</w:t>
            </w:r>
          </w:p>
        </w:tc>
        <w:tc>
          <w:tcPr>
            <w:tcW w:w="8328" w:type="dxa"/>
            <w:gridSpan w:val="13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205BE9" w:rsidRPr="00421D9C" w:rsidTr="007D3CC5">
        <w:trPr>
          <w:cantSplit/>
          <w:trHeight w:val="690"/>
          <w:jc w:val="center"/>
        </w:trPr>
        <w:tc>
          <w:tcPr>
            <w:tcW w:w="1167" w:type="dxa"/>
            <w:vMerge w:val="restart"/>
            <w:vAlign w:val="center"/>
          </w:tcPr>
          <w:p w:rsidR="00205BE9" w:rsidRPr="00421D9C" w:rsidRDefault="00205BE9">
            <w:pPr>
              <w:autoSpaceDE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kern w:val="0"/>
                <w:szCs w:val="21"/>
              </w:rPr>
              <w:t>家庭</w:t>
            </w:r>
          </w:p>
          <w:p w:rsidR="00205BE9" w:rsidRPr="00421D9C" w:rsidRDefault="00205BE9">
            <w:pPr>
              <w:pageBreakBefore/>
              <w:autoSpaceDE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kern w:val="0"/>
                <w:szCs w:val="21"/>
              </w:rPr>
              <w:t>主要</w:t>
            </w:r>
          </w:p>
          <w:p w:rsidR="00205BE9" w:rsidRPr="00421D9C" w:rsidRDefault="00205BE9">
            <w:pPr>
              <w:autoSpaceDE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kern w:val="0"/>
                <w:szCs w:val="21"/>
              </w:rPr>
              <w:t>成员</w:t>
            </w:r>
          </w:p>
          <w:p w:rsidR="00205BE9" w:rsidRPr="00421D9C" w:rsidRDefault="00205BE9">
            <w:pPr>
              <w:autoSpaceDE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kern w:val="0"/>
                <w:szCs w:val="21"/>
              </w:rPr>
              <w:t>（配偶、子女、父母）</w:t>
            </w:r>
          </w:p>
        </w:tc>
        <w:tc>
          <w:tcPr>
            <w:tcW w:w="1064" w:type="dxa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kern w:val="0"/>
                <w:szCs w:val="21"/>
              </w:rPr>
              <w:t>称谓</w:t>
            </w:r>
          </w:p>
        </w:tc>
        <w:tc>
          <w:tcPr>
            <w:tcW w:w="1226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784" w:type="dxa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193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088" w:type="dxa"/>
            <w:gridSpan w:val="3"/>
            <w:vAlign w:val="center"/>
          </w:tcPr>
          <w:p w:rsidR="00205BE9" w:rsidRPr="00421D9C" w:rsidRDefault="00205BE9" w:rsidP="007D3CC5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是否有回避关系</w:t>
            </w:r>
          </w:p>
        </w:tc>
        <w:tc>
          <w:tcPr>
            <w:tcW w:w="2973" w:type="dxa"/>
            <w:gridSpan w:val="2"/>
            <w:vAlign w:val="center"/>
          </w:tcPr>
          <w:p w:rsidR="00205BE9" w:rsidRPr="00421D9C" w:rsidRDefault="00205BE9" w:rsidP="007D3CC5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工作单位及职务</w:t>
            </w:r>
          </w:p>
        </w:tc>
      </w:tr>
      <w:tr w:rsidR="00205BE9" w:rsidRPr="00421D9C" w:rsidTr="007D3CC5">
        <w:trPr>
          <w:cantSplit/>
          <w:trHeight w:val="567"/>
          <w:jc w:val="center"/>
        </w:trPr>
        <w:tc>
          <w:tcPr>
            <w:tcW w:w="1167" w:type="dxa"/>
            <w:vMerge/>
            <w:vAlign w:val="center"/>
          </w:tcPr>
          <w:p w:rsidR="00205BE9" w:rsidRPr="00421D9C" w:rsidRDefault="00205BE9">
            <w:pPr>
              <w:widowControl/>
              <w:jc w:val="left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205BE9" w:rsidRPr="00421D9C" w:rsidTr="007D3CC5">
        <w:trPr>
          <w:cantSplit/>
          <w:trHeight w:val="567"/>
          <w:jc w:val="center"/>
        </w:trPr>
        <w:tc>
          <w:tcPr>
            <w:tcW w:w="1167" w:type="dxa"/>
            <w:vMerge/>
            <w:vAlign w:val="center"/>
          </w:tcPr>
          <w:p w:rsidR="00205BE9" w:rsidRPr="00421D9C" w:rsidRDefault="00205BE9">
            <w:pPr>
              <w:widowControl/>
              <w:jc w:val="left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205BE9" w:rsidRPr="00421D9C" w:rsidTr="007D3CC5">
        <w:trPr>
          <w:cantSplit/>
          <w:trHeight w:val="567"/>
          <w:jc w:val="center"/>
        </w:trPr>
        <w:tc>
          <w:tcPr>
            <w:tcW w:w="1167" w:type="dxa"/>
            <w:vMerge/>
            <w:vAlign w:val="center"/>
          </w:tcPr>
          <w:p w:rsidR="00205BE9" w:rsidRPr="00421D9C" w:rsidRDefault="00205BE9">
            <w:pPr>
              <w:widowControl/>
              <w:jc w:val="left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205BE9" w:rsidRPr="00421D9C" w:rsidTr="007D3CC5">
        <w:trPr>
          <w:cantSplit/>
          <w:trHeight w:val="567"/>
          <w:jc w:val="center"/>
        </w:trPr>
        <w:tc>
          <w:tcPr>
            <w:tcW w:w="1167" w:type="dxa"/>
            <w:vMerge/>
            <w:vAlign w:val="center"/>
          </w:tcPr>
          <w:p w:rsidR="00205BE9" w:rsidRPr="00421D9C" w:rsidRDefault="00205BE9">
            <w:pPr>
              <w:widowControl/>
              <w:jc w:val="left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205BE9" w:rsidRPr="00421D9C" w:rsidTr="007D3CC5">
        <w:trPr>
          <w:cantSplit/>
          <w:trHeight w:val="567"/>
          <w:jc w:val="center"/>
        </w:trPr>
        <w:tc>
          <w:tcPr>
            <w:tcW w:w="1167" w:type="dxa"/>
            <w:vMerge/>
            <w:vAlign w:val="center"/>
          </w:tcPr>
          <w:p w:rsidR="00205BE9" w:rsidRPr="00421D9C" w:rsidRDefault="00205BE9">
            <w:pPr>
              <w:widowControl/>
              <w:jc w:val="left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205BE9" w:rsidRPr="00421D9C" w:rsidTr="00847FE7">
        <w:trPr>
          <w:trHeight w:val="1383"/>
          <w:jc w:val="center"/>
        </w:trPr>
        <w:tc>
          <w:tcPr>
            <w:tcW w:w="1167" w:type="dxa"/>
            <w:vAlign w:val="center"/>
          </w:tcPr>
          <w:p w:rsidR="00205BE9" w:rsidRPr="00421D9C" w:rsidRDefault="00205BE9">
            <w:pPr>
              <w:autoSpaceDE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kern w:val="0"/>
                <w:szCs w:val="21"/>
              </w:rPr>
              <w:t>取得何种资格证书</w:t>
            </w:r>
          </w:p>
        </w:tc>
        <w:tc>
          <w:tcPr>
            <w:tcW w:w="8328" w:type="dxa"/>
            <w:gridSpan w:val="13"/>
          </w:tcPr>
          <w:p w:rsidR="00205BE9" w:rsidRPr="00421D9C" w:rsidRDefault="00205BE9">
            <w:pPr>
              <w:spacing w:line="240" w:lineRule="atLeas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205BE9" w:rsidRPr="00421D9C" w:rsidTr="00847FE7">
        <w:trPr>
          <w:trHeight w:val="2547"/>
          <w:jc w:val="center"/>
        </w:trPr>
        <w:tc>
          <w:tcPr>
            <w:tcW w:w="1167" w:type="dxa"/>
            <w:vAlign w:val="center"/>
          </w:tcPr>
          <w:p w:rsidR="00205BE9" w:rsidRPr="00421D9C" w:rsidRDefault="00205BE9" w:rsidP="007D3CC5">
            <w:pPr>
              <w:jc w:val="center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kern w:val="0"/>
                <w:szCs w:val="21"/>
              </w:rPr>
              <w:t>本人确</w:t>
            </w:r>
          </w:p>
          <w:p w:rsidR="00205BE9" w:rsidRPr="00421D9C" w:rsidRDefault="00205BE9" w:rsidP="007D3CC5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kern w:val="0"/>
                <w:szCs w:val="21"/>
              </w:rPr>
              <w:t>认签字</w:t>
            </w:r>
          </w:p>
        </w:tc>
        <w:tc>
          <w:tcPr>
            <w:tcW w:w="8328" w:type="dxa"/>
            <w:gridSpan w:val="13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205BE9" w:rsidRPr="00572569" w:rsidRDefault="00205BE9" w:rsidP="007D3CC5">
            <w:pPr>
              <w:adjustRightInd w:val="0"/>
              <w:snapToGrid w:val="0"/>
              <w:spacing w:line="300" w:lineRule="exact"/>
              <w:ind w:rightChars="50" w:right="105" w:firstLineChars="200" w:firstLine="482"/>
              <w:rPr>
                <w:rFonts w:ascii="Times New Roman" w:eastAsia="方正仿宋_GBK" w:hAnsi="Times New Roman"/>
                <w:b/>
                <w:snapToGrid w:val="0"/>
                <w:kern w:val="0"/>
                <w:sz w:val="24"/>
              </w:rPr>
            </w:pPr>
            <w:r w:rsidRPr="00572569">
              <w:rPr>
                <w:rFonts w:ascii="Times New Roman" w:eastAsia="方正仿宋_GBK" w:hAnsi="Times New Roman" w:hint="eastAsia"/>
                <w:b/>
                <w:snapToGrid w:val="0"/>
                <w:kern w:val="0"/>
                <w:sz w:val="24"/>
              </w:rPr>
              <w:t>本人承诺：以上内容属实，如有隐瞒、虚报、谎报的，本人承担一切法律责任和相应后果。</w:t>
            </w:r>
            <w:r w:rsidRPr="00572569">
              <w:rPr>
                <w:rFonts w:ascii="Times New Roman" w:eastAsia="方正仿宋_GBK" w:hAnsi="Times New Roman"/>
                <w:b/>
                <w:snapToGrid w:val="0"/>
                <w:kern w:val="0"/>
                <w:sz w:val="24"/>
              </w:rPr>
              <w:t xml:space="preserve">  </w:t>
            </w:r>
          </w:p>
          <w:p w:rsidR="00205BE9" w:rsidRPr="00572569" w:rsidRDefault="00205BE9" w:rsidP="007D3CC5">
            <w:pPr>
              <w:adjustRightInd w:val="0"/>
              <w:snapToGrid w:val="0"/>
              <w:spacing w:line="300" w:lineRule="exact"/>
              <w:ind w:rightChars="50" w:right="105" w:firstLineChars="200" w:firstLine="482"/>
              <w:rPr>
                <w:rFonts w:ascii="Times New Roman" w:eastAsia="方正仿宋_GBK" w:hAnsi="Times New Roman"/>
                <w:b/>
                <w:snapToGrid w:val="0"/>
                <w:kern w:val="0"/>
                <w:sz w:val="24"/>
              </w:rPr>
            </w:pPr>
            <w:r w:rsidRPr="00572569">
              <w:rPr>
                <w:rFonts w:ascii="Times New Roman" w:eastAsia="方正仿宋_GBK" w:hAnsi="Times New Roman"/>
                <w:b/>
                <w:snapToGrid w:val="0"/>
                <w:kern w:val="0"/>
                <w:sz w:val="24"/>
              </w:rPr>
              <w:t xml:space="preserve">                               </w:t>
            </w:r>
            <w:r w:rsidRPr="00572569">
              <w:rPr>
                <w:rFonts w:ascii="Times New Roman" w:eastAsia="方正仿宋_GBK" w:hAnsi="Times New Roman" w:hint="eastAsia"/>
                <w:b/>
                <w:snapToGrid w:val="0"/>
                <w:kern w:val="0"/>
                <w:sz w:val="24"/>
              </w:rPr>
              <w:t>（承诺人）签字：</w:t>
            </w:r>
          </w:p>
          <w:p w:rsidR="00205BE9" w:rsidRPr="00572569" w:rsidRDefault="00205BE9" w:rsidP="007D3CC5">
            <w:pPr>
              <w:adjustRightInd w:val="0"/>
              <w:snapToGrid w:val="0"/>
              <w:spacing w:line="300" w:lineRule="exact"/>
              <w:ind w:rightChars="50" w:right="105" w:firstLineChars="200" w:firstLine="482"/>
              <w:rPr>
                <w:rFonts w:ascii="Times New Roman" w:eastAsia="方正仿宋_GBK" w:hAnsi="Times New Roman"/>
                <w:b/>
                <w:snapToGrid w:val="0"/>
                <w:kern w:val="0"/>
                <w:sz w:val="24"/>
              </w:rPr>
            </w:pPr>
          </w:p>
          <w:p w:rsidR="00205BE9" w:rsidRPr="00421D9C" w:rsidRDefault="00205BE9" w:rsidP="00572569">
            <w:pPr>
              <w:spacing w:line="240" w:lineRule="atLeast"/>
              <w:ind w:firstLineChars="2043" w:firstLine="4922"/>
              <w:rPr>
                <w:rFonts w:ascii="Times New Roman" w:eastAsia="方正仿宋_GBK" w:hAnsi="Times New Roman"/>
                <w:b/>
                <w:szCs w:val="21"/>
              </w:rPr>
            </w:pPr>
            <w:r w:rsidRPr="00572569">
              <w:rPr>
                <w:rFonts w:ascii="Times New Roman" w:eastAsia="方正仿宋_GBK" w:hAnsi="Times New Roman"/>
                <w:b/>
                <w:snapToGrid w:val="0"/>
                <w:kern w:val="0"/>
                <w:sz w:val="24"/>
              </w:rPr>
              <w:t>2024</w:t>
            </w:r>
            <w:r w:rsidRPr="00572569">
              <w:rPr>
                <w:rFonts w:ascii="Times New Roman" w:eastAsia="方正仿宋_GBK" w:hAnsi="Times New Roman" w:hint="eastAsia"/>
                <w:b/>
                <w:snapToGrid w:val="0"/>
                <w:kern w:val="0"/>
                <w:sz w:val="24"/>
              </w:rPr>
              <w:t>年</w:t>
            </w:r>
            <w:r w:rsidRPr="00572569">
              <w:rPr>
                <w:rFonts w:ascii="Times New Roman" w:eastAsia="方正仿宋_GBK" w:hAnsi="Times New Roman"/>
                <w:b/>
                <w:snapToGrid w:val="0"/>
                <w:kern w:val="0"/>
                <w:sz w:val="24"/>
              </w:rPr>
              <w:t xml:space="preserve">  </w:t>
            </w:r>
            <w:r w:rsidRPr="00572569">
              <w:rPr>
                <w:rFonts w:ascii="Times New Roman" w:eastAsia="方正仿宋_GBK" w:hAnsi="Times New Roman" w:hint="eastAsia"/>
                <w:b/>
                <w:snapToGrid w:val="0"/>
                <w:kern w:val="0"/>
                <w:sz w:val="24"/>
              </w:rPr>
              <w:t>月</w:t>
            </w:r>
            <w:r w:rsidRPr="00572569">
              <w:rPr>
                <w:rFonts w:ascii="Times New Roman" w:eastAsia="方正仿宋_GBK" w:hAnsi="Times New Roman"/>
                <w:b/>
                <w:snapToGrid w:val="0"/>
                <w:kern w:val="0"/>
                <w:sz w:val="24"/>
              </w:rPr>
              <w:t xml:space="preserve">  </w:t>
            </w:r>
            <w:r w:rsidRPr="00572569">
              <w:rPr>
                <w:rFonts w:ascii="Times New Roman" w:eastAsia="方正仿宋_GBK" w:hAnsi="Times New Roman" w:hint="eastAsia"/>
                <w:b/>
                <w:snapToGrid w:val="0"/>
                <w:kern w:val="0"/>
                <w:sz w:val="24"/>
              </w:rPr>
              <w:t>日</w:t>
            </w:r>
          </w:p>
        </w:tc>
      </w:tr>
      <w:tr w:rsidR="00205BE9" w:rsidRPr="00421D9C" w:rsidTr="00847FE7">
        <w:trPr>
          <w:trHeight w:val="2348"/>
          <w:jc w:val="center"/>
        </w:trPr>
        <w:tc>
          <w:tcPr>
            <w:tcW w:w="1167" w:type="dxa"/>
            <w:vAlign w:val="center"/>
          </w:tcPr>
          <w:p w:rsidR="00205BE9" w:rsidRPr="00421D9C" w:rsidRDefault="00205BE9">
            <w:pPr>
              <w:autoSpaceDE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kern w:val="0"/>
                <w:szCs w:val="21"/>
              </w:rPr>
              <w:t>所在单位审核意见</w:t>
            </w:r>
          </w:p>
        </w:tc>
        <w:tc>
          <w:tcPr>
            <w:tcW w:w="3208" w:type="dxa"/>
            <w:gridSpan w:val="6"/>
            <w:vAlign w:val="center"/>
          </w:tcPr>
          <w:p w:rsidR="00205BE9" w:rsidRPr="00421D9C" w:rsidRDefault="00205BE9">
            <w:pPr>
              <w:spacing w:line="240" w:lineRule="atLeast"/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205BE9" w:rsidRPr="00421D9C" w:rsidRDefault="00205BE9">
            <w:pPr>
              <w:spacing w:line="240" w:lineRule="atLeast"/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205BE9" w:rsidRPr="00421D9C" w:rsidRDefault="00205BE9">
            <w:pPr>
              <w:spacing w:line="240" w:lineRule="atLeast"/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205BE9" w:rsidRPr="00421D9C" w:rsidRDefault="00205BE9">
            <w:pPr>
              <w:spacing w:line="240" w:lineRule="atLeast"/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205BE9" w:rsidRPr="00421D9C" w:rsidRDefault="00205BE9" w:rsidP="00847FE7">
            <w:pPr>
              <w:spacing w:line="240" w:lineRule="atLeast"/>
              <w:ind w:leftChars="684" w:left="1436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仿宋_GB2312" w:hint="eastAsia"/>
                <w:b/>
                <w:snapToGrid w:val="0"/>
                <w:kern w:val="0"/>
                <w:sz w:val="24"/>
              </w:rPr>
              <w:t>（盖章）</w:t>
            </w:r>
            <w:r w:rsidRPr="00421D9C">
              <w:rPr>
                <w:rFonts w:ascii="Times New Roman" w:eastAsia="仿宋_GB2312" w:hAnsi="Times New Roman"/>
                <w:b/>
                <w:snapToGrid w:val="0"/>
                <w:kern w:val="0"/>
                <w:sz w:val="24"/>
              </w:rPr>
              <w:t xml:space="preserve">                </w:t>
            </w:r>
            <w:r w:rsidRPr="00421D9C">
              <w:rPr>
                <w:rFonts w:ascii="Times New Roman" w:eastAsia="仿宋_GB2312" w:hint="eastAsia"/>
                <w:b/>
                <w:snapToGrid w:val="0"/>
                <w:kern w:val="0"/>
                <w:sz w:val="24"/>
              </w:rPr>
              <w:t>年</w:t>
            </w:r>
            <w:r w:rsidRPr="00421D9C">
              <w:rPr>
                <w:rFonts w:ascii="Times New Roman" w:eastAsia="仿宋_GB2312" w:hAnsi="Times New Roman"/>
                <w:b/>
                <w:snapToGrid w:val="0"/>
                <w:kern w:val="0"/>
                <w:sz w:val="24"/>
              </w:rPr>
              <w:t xml:space="preserve">   </w:t>
            </w:r>
            <w:r w:rsidRPr="00421D9C">
              <w:rPr>
                <w:rFonts w:ascii="Times New Roman" w:eastAsia="仿宋_GB2312" w:hint="eastAsia"/>
                <w:b/>
                <w:snapToGrid w:val="0"/>
                <w:kern w:val="0"/>
                <w:sz w:val="24"/>
              </w:rPr>
              <w:t>月</w:t>
            </w:r>
            <w:r w:rsidRPr="00421D9C">
              <w:rPr>
                <w:rFonts w:ascii="Times New Roman" w:eastAsia="仿宋_GB2312" w:hAnsi="Times New Roman"/>
                <w:b/>
                <w:snapToGrid w:val="0"/>
                <w:kern w:val="0"/>
                <w:sz w:val="24"/>
              </w:rPr>
              <w:t xml:space="preserve">   </w:t>
            </w:r>
            <w:r w:rsidRPr="00421D9C">
              <w:rPr>
                <w:rFonts w:ascii="Times New Roman" w:eastAsia="仿宋_GB2312" w:hint="eastAsia"/>
                <w:b/>
                <w:snapToGrid w:val="0"/>
                <w:kern w:val="0"/>
                <w:sz w:val="24"/>
              </w:rPr>
              <w:t>日</w:t>
            </w:r>
          </w:p>
        </w:tc>
        <w:tc>
          <w:tcPr>
            <w:tcW w:w="1080" w:type="dxa"/>
            <w:gridSpan w:val="3"/>
            <w:vAlign w:val="center"/>
          </w:tcPr>
          <w:p w:rsidR="00205BE9" w:rsidRPr="00421D9C" w:rsidRDefault="00205BE9">
            <w:pPr>
              <w:widowControl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205BE9" w:rsidRPr="00421D9C" w:rsidRDefault="00205BE9">
            <w:pPr>
              <w:widowControl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205BE9" w:rsidRPr="00421D9C" w:rsidRDefault="00205BE9" w:rsidP="00847FE7">
            <w:pPr>
              <w:spacing w:line="240" w:lineRule="atLeast"/>
              <w:ind w:left="42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4040" w:type="dxa"/>
            <w:gridSpan w:val="4"/>
            <w:vAlign w:val="center"/>
          </w:tcPr>
          <w:p w:rsidR="00205BE9" w:rsidRPr="00421D9C" w:rsidRDefault="00205BE9">
            <w:pPr>
              <w:widowControl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205BE9" w:rsidRPr="00421D9C" w:rsidRDefault="00205BE9">
            <w:pPr>
              <w:widowControl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205BE9" w:rsidRPr="00421D9C" w:rsidRDefault="00205BE9" w:rsidP="00847FE7">
            <w:pPr>
              <w:spacing w:line="240" w:lineRule="atLeast"/>
              <w:ind w:leftChars="1026" w:left="2275" w:hangingChars="50" w:hanging="120"/>
              <w:rPr>
                <w:rFonts w:ascii="Times New Roman" w:eastAsia="仿宋_GB2312" w:hAnsi="Times New Roman"/>
                <w:b/>
                <w:snapToGrid w:val="0"/>
                <w:kern w:val="0"/>
                <w:sz w:val="24"/>
              </w:rPr>
            </w:pPr>
          </w:p>
          <w:p w:rsidR="00205BE9" w:rsidRPr="00421D9C" w:rsidRDefault="00205BE9" w:rsidP="00847FE7">
            <w:pPr>
              <w:spacing w:line="240" w:lineRule="atLeast"/>
              <w:ind w:leftChars="1026" w:left="2275" w:hangingChars="50" w:hanging="120"/>
              <w:rPr>
                <w:rFonts w:ascii="Times New Roman" w:eastAsia="仿宋_GB2312" w:hAnsi="Times New Roman"/>
                <w:b/>
                <w:snapToGrid w:val="0"/>
                <w:kern w:val="0"/>
                <w:sz w:val="24"/>
              </w:rPr>
            </w:pPr>
          </w:p>
          <w:p w:rsidR="00205BE9" w:rsidRPr="00421D9C" w:rsidRDefault="00205BE9" w:rsidP="00847FE7">
            <w:pPr>
              <w:spacing w:line="240" w:lineRule="atLeast"/>
              <w:ind w:leftChars="1083" w:left="2274" w:firstLineChars="50" w:firstLine="120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仿宋_GB2312" w:hint="eastAsia"/>
                <w:b/>
                <w:snapToGrid w:val="0"/>
                <w:kern w:val="0"/>
                <w:sz w:val="24"/>
              </w:rPr>
              <w:t>（盖章）</w:t>
            </w:r>
            <w:r w:rsidRPr="00421D9C">
              <w:rPr>
                <w:rFonts w:ascii="Times New Roman" w:eastAsia="仿宋_GB2312" w:hAnsi="Times New Roman"/>
                <w:b/>
                <w:snapToGrid w:val="0"/>
                <w:kern w:val="0"/>
                <w:sz w:val="24"/>
              </w:rPr>
              <w:t xml:space="preserve">                </w:t>
            </w:r>
            <w:r w:rsidRPr="00421D9C">
              <w:rPr>
                <w:rFonts w:ascii="Times New Roman" w:eastAsia="仿宋_GB2312" w:hint="eastAsia"/>
                <w:b/>
                <w:snapToGrid w:val="0"/>
                <w:kern w:val="0"/>
                <w:sz w:val="24"/>
              </w:rPr>
              <w:t>年</w:t>
            </w:r>
            <w:r w:rsidRPr="00421D9C">
              <w:rPr>
                <w:rFonts w:ascii="Times New Roman" w:eastAsia="仿宋_GB2312" w:hAnsi="Times New Roman"/>
                <w:b/>
                <w:snapToGrid w:val="0"/>
                <w:kern w:val="0"/>
                <w:sz w:val="24"/>
              </w:rPr>
              <w:t xml:space="preserve">   </w:t>
            </w:r>
            <w:r w:rsidRPr="00421D9C">
              <w:rPr>
                <w:rFonts w:ascii="Times New Roman" w:eastAsia="仿宋_GB2312" w:hint="eastAsia"/>
                <w:b/>
                <w:snapToGrid w:val="0"/>
                <w:kern w:val="0"/>
                <w:sz w:val="24"/>
              </w:rPr>
              <w:t>月</w:t>
            </w:r>
            <w:r w:rsidRPr="00421D9C">
              <w:rPr>
                <w:rFonts w:ascii="Times New Roman" w:eastAsia="仿宋_GB2312" w:hAnsi="Times New Roman"/>
                <w:b/>
                <w:snapToGrid w:val="0"/>
                <w:kern w:val="0"/>
                <w:sz w:val="24"/>
              </w:rPr>
              <w:t xml:space="preserve">   </w:t>
            </w:r>
            <w:r w:rsidRPr="00421D9C">
              <w:rPr>
                <w:rFonts w:ascii="Times New Roman" w:eastAsia="仿宋_GB2312" w:hint="eastAsia"/>
                <w:b/>
                <w:snapToGrid w:val="0"/>
                <w:kern w:val="0"/>
                <w:sz w:val="24"/>
              </w:rPr>
              <w:t>日</w:t>
            </w:r>
          </w:p>
        </w:tc>
      </w:tr>
      <w:tr w:rsidR="00205BE9" w:rsidRPr="00421D9C" w:rsidTr="00847FE7">
        <w:trPr>
          <w:trHeight w:val="662"/>
          <w:jc w:val="center"/>
        </w:trPr>
        <w:tc>
          <w:tcPr>
            <w:tcW w:w="1167" w:type="dxa"/>
            <w:vAlign w:val="center"/>
          </w:tcPr>
          <w:p w:rsidR="00205BE9" w:rsidRPr="00421D9C" w:rsidRDefault="00205BE9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421D9C">
              <w:rPr>
                <w:rFonts w:ascii="Times New Roman" w:eastAsia="方正仿宋_GBK" w:hAnsi="Times New Roman" w:hint="eastAsia"/>
                <w:b/>
                <w:szCs w:val="21"/>
              </w:rPr>
              <w:t>备注</w:t>
            </w:r>
          </w:p>
        </w:tc>
        <w:tc>
          <w:tcPr>
            <w:tcW w:w="8328" w:type="dxa"/>
            <w:gridSpan w:val="13"/>
            <w:vAlign w:val="center"/>
          </w:tcPr>
          <w:p w:rsidR="00205BE9" w:rsidRPr="00421D9C" w:rsidRDefault="00205BE9">
            <w:pPr>
              <w:spacing w:line="240" w:lineRule="atLeas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</w:tbl>
    <w:p w:rsidR="00205BE9" w:rsidRPr="00421D9C" w:rsidRDefault="00205BE9" w:rsidP="00847FE7">
      <w:pPr>
        <w:autoSpaceDE w:val="0"/>
        <w:autoSpaceDN w:val="0"/>
        <w:spacing w:line="600" w:lineRule="exact"/>
        <w:jc w:val="center"/>
        <w:rPr>
          <w:rFonts w:ascii="Times New Roman" w:eastAsia="方正小标宋_GBK" w:hAnsi="Times New Roman"/>
          <w:b/>
          <w:bCs/>
          <w:snapToGrid w:val="0"/>
          <w:kern w:val="0"/>
          <w:sz w:val="38"/>
          <w:szCs w:val="38"/>
        </w:rPr>
      </w:pPr>
    </w:p>
    <w:p w:rsidR="00205BE9" w:rsidRPr="00421D9C" w:rsidRDefault="00205BE9" w:rsidP="00847FE7">
      <w:pPr>
        <w:autoSpaceDE w:val="0"/>
        <w:autoSpaceDN w:val="0"/>
        <w:spacing w:line="600" w:lineRule="exact"/>
        <w:jc w:val="center"/>
        <w:rPr>
          <w:rFonts w:ascii="Times New Roman" w:eastAsia="方正小标宋_GBK" w:hAnsi="Times New Roman"/>
          <w:b/>
          <w:bCs/>
          <w:snapToGrid w:val="0"/>
          <w:kern w:val="0"/>
          <w:sz w:val="38"/>
          <w:szCs w:val="38"/>
        </w:rPr>
      </w:pPr>
    </w:p>
    <w:p w:rsidR="00205BE9" w:rsidRPr="00421D9C" w:rsidRDefault="00205BE9" w:rsidP="00847FE7">
      <w:pPr>
        <w:autoSpaceDE w:val="0"/>
        <w:autoSpaceDN w:val="0"/>
        <w:spacing w:line="600" w:lineRule="exact"/>
        <w:jc w:val="center"/>
        <w:rPr>
          <w:rFonts w:ascii="Times New Roman" w:eastAsia="方正小标宋_GBK" w:hAnsi="Times New Roman"/>
          <w:b/>
          <w:bCs/>
          <w:snapToGrid w:val="0"/>
          <w:kern w:val="0"/>
          <w:sz w:val="38"/>
          <w:szCs w:val="38"/>
        </w:rPr>
      </w:pPr>
    </w:p>
    <w:p w:rsidR="00205BE9" w:rsidRPr="00421D9C" w:rsidRDefault="00205BE9" w:rsidP="00847FE7">
      <w:pPr>
        <w:autoSpaceDE w:val="0"/>
        <w:autoSpaceDN w:val="0"/>
        <w:spacing w:line="600" w:lineRule="exact"/>
        <w:jc w:val="center"/>
        <w:rPr>
          <w:rFonts w:ascii="Times New Roman" w:eastAsia="方正小标宋_GBK" w:hAnsi="Times New Roman"/>
          <w:b/>
          <w:bCs/>
          <w:snapToGrid w:val="0"/>
          <w:kern w:val="0"/>
          <w:sz w:val="38"/>
          <w:szCs w:val="38"/>
        </w:rPr>
      </w:pPr>
      <w:r w:rsidRPr="00421D9C">
        <w:rPr>
          <w:rFonts w:ascii="Times New Roman" w:eastAsia="方正小标宋_GBK" w:hint="eastAsia"/>
          <w:b/>
          <w:bCs/>
          <w:snapToGrid w:val="0"/>
          <w:kern w:val="0"/>
          <w:sz w:val="38"/>
          <w:szCs w:val="38"/>
        </w:rPr>
        <w:t>填写说明及要求</w:t>
      </w:r>
    </w:p>
    <w:p w:rsidR="00205BE9" w:rsidRPr="00421D9C" w:rsidRDefault="00205BE9" w:rsidP="00847FE7">
      <w:pPr>
        <w:autoSpaceDE w:val="0"/>
        <w:autoSpaceDN w:val="0"/>
        <w:spacing w:line="60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205BE9" w:rsidRPr="00421D9C" w:rsidRDefault="00205BE9" w:rsidP="0073318A">
      <w:pPr>
        <w:autoSpaceDE w:val="0"/>
        <w:autoSpaceDN w:val="0"/>
        <w:spacing w:line="600" w:lineRule="exact"/>
        <w:ind w:firstLineChars="200" w:firstLine="663"/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</w:pP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1.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报名表须按填写说明逐项认真填写，不能遗漏，所填写内容要准确无误。</w:t>
      </w:r>
    </w:p>
    <w:p w:rsidR="00205BE9" w:rsidRPr="00421D9C" w:rsidRDefault="00205BE9" w:rsidP="0073318A">
      <w:pPr>
        <w:autoSpaceDE w:val="0"/>
        <w:autoSpaceDN w:val="0"/>
        <w:spacing w:line="600" w:lineRule="exact"/>
        <w:ind w:firstLineChars="200" w:firstLine="663"/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</w:pP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2.“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民族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栏填写民族全称，不能简称。</w:t>
      </w:r>
    </w:p>
    <w:p w:rsidR="00205BE9" w:rsidRPr="00421D9C" w:rsidRDefault="00205BE9" w:rsidP="0073318A">
      <w:pPr>
        <w:autoSpaceDE w:val="0"/>
        <w:autoSpaceDN w:val="0"/>
        <w:spacing w:line="600" w:lineRule="exact"/>
        <w:ind w:firstLineChars="200" w:firstLine="663"/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</w:pP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3.“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籍贯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栏填写祖籍所在地，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出生地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栏填写本人出生的地方。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籍贯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和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出生地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按现在的行政区划填写，要填写省、市或县的名称，如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四川西昌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。</w:t>
      </w:r>
    </w:p>
    <w:p w:rsidR="00205BE9" w:rsidRPr="00421D9C" w:rsidRDefault="00205BE9" w:rsidP="0073318A">
      <w:pPr>
        <w:autoSpaceDE w:val="0"/>
        <w:autoSpaceDN w:val="0"/>
        <w:spacing w:line="600" w:lineRule="exact"/>
        <w:ind w:firstLineChars="200" w:firstLine="663"/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</w:pP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4.“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政治面貌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栏，填写中共党员、中共预备党员、共青团员、民主党派名称或群众。</w:t>
      </w:r>
    </w:p>
    <w:p w:rsidR="00205BE9" w:rsidRPr="00421D9C" w:rsidRDefault="00205BE9" w:rsidP="0073318A">
      <w:pPr>
        <w:autoSpaceDE w:val="0"/>
        <w:autoSpaceDN w:val="0"/>
        <w:spacing w:line="600" w:lineRule="exact"/>
        <w:ind w:firstLineChars="200" w:firstLine="663"/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</w:pP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5.“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出生年月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参加工作时间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等应按组织认定的时间填写，不能随意更改。填写时，年份一律用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4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位数字表示，月份一律用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2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位数字表示，中间用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“.”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分隔，如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“1980.05”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。</w:t>
      </w:r>
    </w:p>
    <w:p w:rsidR="00205BE9" w:rsidRPr="00421D9C" w:rsidRDefault="00205BE9" w:rsidP="0073318A">
      <w:pPr>
        <w:autoSpaceDE w:val="0"/>
        <w:autoSpaceDN w:val="0"/>
        <w:spacing w:line="600" w:lineRule="exact"/>
        <w:ind w:firstLineChars="200" w:firstLine="663"/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</w:pP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6.“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学历学位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栏填写本人通过全日制教育、在职教育取得的最高学历和学位。党校学历，在学历前加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中央党校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或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省委党校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。</w:t>
      </w:r>
    </w:p>
    <w:p w:rsidR="00205BE9" w:rsidRPr="00421D9C" w:rsidRDefault="00205BE9" w:rsidP="0073318A">
      <w:pPr>
        <w:autoSpaceDE w:val="0"/>
        <w:autoSpaceDN w:val="0"/>
        <w:spacing w:line="600" w:lineRule="exact"/>
        <w:ind w:firstLineChars="200" w:firstLine="663"/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</w:pP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学历需填写规范的名称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大专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大学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研究生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省委党校大学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中央党校研究生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等，不能填写不规范名称。</w:t>
      </w:r>
    </w:p>
    <w:p w:rsidR="00205BE9" w:rsidRPr="00421D9C" w:rsidRDefault="00205BE9" w:rsidP="0073318A">
      <w:pPr>
        <w:autoSpaceDE w:val="0"/>
        <w:autoSpaceDN w:val="0"/>
        <w:spacing w:line="600" w:lineRule="exact"/>
        <w:ind w:firstLineChars="200" w:firstLine="663"/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</w:pP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7.“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个人简历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从参加工作时填起，大、中专院校学习毕业后参加工作的，从大、中专院校学习时填起，简历的起止时间到月（年份用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4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位数字表示，月份用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2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位数字表示，中间用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“.”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分隔），前后要衔接，不得空断。</w:t>
      </w:r>
    </w:p>
    <w:p w:rsidR="00205BE9" w:rsidRPr="00421D9C" w:rsidRDefault="00205BE9" w:rsidP="0073318A">
      <w:pPr>
        <w:autoSpaceDE w:val="0"/>
        <w:autoSpaceDN w:val="0"/>
        <w:spacing w:line="600" w:lineRule="exact"/>
        <w:ind w:firstLineChars="200" w:firstLine="663"/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</w:pP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8.“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奖惩情况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栏填写近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5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年获得的奖励或记功；受处分的，要填写何年何月因何问题经何单位批准受何种处分，何年何月经何单位批准撤销何种处分。没有受奖励和处分的，要填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无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。</w:t>
      </w:r>
    </w:p>
    <w:p w:rsidR="00205BE9" w:rsidRPr="00421D9C" w:rsidRDefault="00205BE9" w:rsidP="0073318A">
      <w:pPr>
        <w:autoSpaceDE w:val="0"/>
        <w:autoSpaceDN w:val="0"/>
        <w:spacing w:line="600" w:lineRule="exact"/>
        <w:ind w:firstLineChars="200" w:firstLine="663"/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</w:pP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9.“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年度考核结果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栏填写近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3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年年度考核情况。</w:t>
      </w:r>
    </w:p>
    <w:p w:rsidR="00205BE9" w:rsidRPr="00421D9C" w:rsidRDefault="00205BE9" w:rsidP="0073318A">
      <w:pPr>
        <w:autoSpaceDE w:val="0"/>
        <w:autoSpaceDN w:val="0"/>
        <w:spacing w:line="600" w:lineRule="exact"/>
        <w:ind w:firstLineChars="200" w:firstLine="663"/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</w:pP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10.</w:t>
      </w:r>
      <w:r w:rsidRPr="00421D9C">
        <w:rPr>
          <w:rFonts w:ascii="Times New Roman" w:eastAsia="方正仿宋_GBK" w:hAnsi="Times New Roman" w:hint="eastAsia"/>
          <w:b/>
          <w:sz w:val="33"/>
          <w:szCs w:val="33"/>
        </w:rPr>
        <w:t>按照《关于印发〈事业单位人事管理回避规定〉的通知》（人社部规〔</w:t>
      </w:r>
      <w:r w:rsidRPr="00421D9C">
        <w:rPr>
          <w:rFonts w:ascii="Times New Roman" w:eastAsia="方正仿宋_GBK" w:hAnsi="Times New Roman"/>
          <w:b/>
          <w:sz w:val="33"/>
          <w:szCs w:val="33"/>
        </w:rPr>
        <w:t>2019</w:t>
      </w:r>
      <w:r w:rsidRPr="00421D9C">
        <w:rPr>
          <w:rFonts w:ascii="Times New Roman" w:eastAsia="方正仿宋_GBK" w:hAnsi="Times New Roman" w:hint="eastAsia"/>
          <w:b/>
          <w:sz w:val="33"/>
          <w:szCs w:val="33"/>
        </w:rPr>
        <w:t>〕</w:t>
      </w:r>
      <w:r w:rsidRPr="00421D9C">
        <w:rPr>
          <w:rFonts w:ascii="Times New Roman" w:eastAsia="方正仿宋_GBK" w:hAnsi="Times New Roman"/>
          <w:b/>
          <w:sz w:val="33"/>
          <w:szCs w:val="33"/>
        </w:rPr>
        <w:t>1</w:t>
      </w:r>
      <w:r w:rsidRPr="00421D9C">
        <w:rPr>
          <w:rFonts w:ascii="Times New Roman" w:eastAsia="方正仿宋_GBK" w:hAnsi="Times New Roman" w:hint="eastAsia"/>
          <w:b/>
          <w:sz w:val="33"/>
          <w:szCs w:val="33"/>
        </w:rPr>
        <w:t>号）相关规定应当回避的，在</w:t>
      </w:r>
      <w:r w:rsidRPr="00421D9C">
        <w:rPr>
          <w:rFonts w:ascii="Times New Roman" w:eastAsia="方正仿宋_GBK" w:hAnsi="Times New Roman"/>
          <w:b/>
          <w:sz w:val="33"/>
          <w:szCs w:val="33"/>
        </w:rPr>
        <w:t>“</w:t>
      </w:r>
      <w:r w:rsidRPr="00421D9C">
        <w:rPr>
          <w:rFonts w:ascii="Times New Roman" w:eastAsia="方正仿宋_GBK" w:hAnsi="Times New Roman" w:hint="eastAsia"/>
          <w:b/>
          <w:sz w:val="33"/>
          <w:szCs w:val="33"/>
        </w:rPr>
        <w:t>是否有回避关系</w:t>
      </w:r>
      <w:r w:rsidRPr="00421D9C">
        <w:rPr>
          <w:rFonts w:ascii="Times New Roman" w:eastAsia="方正仿宋_GBK" w:hAnsi="Times New Roman"/>
          <w:b/>
          <w:sz w:val="33"/>
          <w:szCs w:val="33"/>
        </w:rPr>
        <w:t>”</w:t>
      </w:r>
      <w:r w:rsidRPr="00421D9C">
        <w:rPr>
          <w:rFonts w:ascii="Times New Roman" w:eastAsia="方正仿宋_GBK" w:hAnsi="Times New Roman" w:hint="eastAsia"/>
          <w:b/>
          <w:sz w:val="33"/>
          <w:szCs w:val="33"/>
        </w:rPr>
        <w:t>栏填写</w:t>
      </w:r>
      <w:r w:rsidRPr="00421D9C">
        <w:rPr>
          <w:rFonts w:ascii="Times New Roman" w:eastAsia="方正仿宋_GBK" w:hAnsi="Times New Roman"/>
          <w:b/>
          <w:sz w:val="33"/>
          <w:szCs w:val="33"/>
        </w:rPr>
        <w:t>“</w:t>
      </w:r>
      <w:r w:rsidRPr="00421D9C">
        <w:rPr>
          <w:rFonts w:ascii="Times New Roman" w:eastAsia="方正仿宋_GBK" w:hAnsi="Times New Roman" w:hint="eastAsia"/>
          <w:b/>
          <w:sz w:val="33"/>
          <w:szCs w:val="33"/>
        </w:rPr>
        <w:t>是</w:t>
      </w:r>
      <w:r w:rsidRPr="00421D9C">
        <w:rPr>
          <w:rFonts w:ascii="Times New Roman" w:eastAsia="方正仿宋_GBK" w:hAnsi="Times New Roman"/>
          <w:b/>
          <w:sz w:val="33"/>
          <w:szCs w:val="33"/>
        </w:rPr>
        <w:t>”</w:t>
      </w:r>
      <w:r w:rsidRPr="00421D9C">
        <w:rPr>
          <w:rFonts w:ascii="Times New Roman" w:eastAsia="方正仿宋_GBK" w:hAnsi="Times New Roman" w:hint="eastAsia"/>
          <w:b/>
          <w:sz w:val="33"/>
          <w:szCs w:val="33"/>
        </w:rPr>
        <w:t>。</w:t>
      </w:r>
    </w:p>
    <w:p w:rsidR="00205BE9" w:rsidRPr="00421D9C" w:rsidRDefault="00205BE9" w:rsidP="0073318A">
      <w:pPr>
        <w:autoSpaceDE w:val="0"/>
        <w:autoSpaceDN w:val="0"/>
        <w:spacing w:line="600" w:lineRule="exact"/>
        <w:ind w:firstLineChars="200" w:firstLine="663"/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</w:pP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11.“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所在单位审核意见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主管部门审核意见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栏，在资格复审时，由现工作单位或主管部门填写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“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同意报考</w:t>
      </w: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”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并加盖公章。</w:t>
      </w:r>
    </w:p>
    <w:p w:rsidR="00205BE9" w:rsidRPr="00421D9C" w:rsidRDefault="00205BE9" w:rsidP="0073318A">
      <w:pPr>
        <w:autoSpaceDE w:val="0"/>
        <w:autoSpaceDN w:val="0"/>
        <w:spacing w:line="600" w:lineRule="exact"/>
        <w:ind w:firstLineChars="200" w:firstLine="663"/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</w:pPr>
      <w:r w:rsidRPr="00421D9C">
        <w:rPr>
          <w:rFonts w:ascii="Times New Roman" w:eastAsia="方正仿宋_GBK" w:hAnsi="Times New Roman"/>
          <w:b/>
          <w:snapToGrid w:val="0"/>
          <w:kern w:val="0"/>
          <w:sz w:val="33"/>
          <w:szCs w:val="33"/>
        </w:rPr>
        <w:t>12.</w:t>
      </w:r>
      <w:r w:rsidRPr="00421D9C">
        <w:rPr>
          <w:rFonts w:ascii="Times New Roman" w:eastAsia="方正仿宋_GBK" w:hAnsi="Times New Roman" w:hint="eastAsia"/>
          <w:b/>
          <w:snapToGrid w:val="0"/>
          <w:kern w:val="0"/>
          <w:sz w:val="33"/>
          <w:szCs w:val="33"/>
        </w:rPr>
        <w:t>职位要求的其它信息，请在备注栏说明。</w:t>
      </w:r>
    </w:p>
    <w:p w:rsidR="00205BE9" w:rsidRPr="00421D9C" w:rsidRDefault="00205BE9" w:rsidP="00847FE7">
      <w:pPr>
        <w:adjustRightInd w:val="0"/>
        <w:snapToGrid w:val="0"/>
        <w:spacing w:line="380" w:lineRule="exact"/>
        <w:ind w:rightChars="50" w:right="105"/>
        <w:rPr>
          <w:rFonts w:ascii="Times New Roman" w:hAnsi="Times New Roman"/>
        </w:rPr>
      </w:pPr>
    </w:p>
    <w:p w:rsidR="00205BE9" w:rsidRPr="00421D9C" w:rsidRDefault="00205BE9" w:rsidP="00847FE7">
      <w:pPr>
        <w:adjustRightInd w:val="0"/>
        <w:snapToGrid w:val="0"/>
        <w:spacing w:line="380" w:lineRule="exact"/>
        <w:ind w:rightChars="50" w:right="105"/>
        <w:rPr>
          <w:rFonts w:ascii="Times New Roman" w:hAnsi="Times New Roman"/>
        </w:rPr>
      </w:pPr>
    </w:p>
    <w:p w:rsidR="00205BE9" w:rsidRPr="00421D9C" w:rsidRDefault="00205BE9">
      <w:pPr>
        <w:autoSpaceDN w:val="0"/>
        <w:adjustRightInd w:val="0"/>
        <w:snapToGrid w:val="0"/>
        <w:spacing w:line="576" w:lineRule="exact"/>
        <w:rPr>
          <w:rFonts w:ascii="Times New Roman" w:eastAsia="方正仿宋_GBK" w:hAnsi="Times New Roman"/>
          <w:sz w:val="33"/>
          <w:szCs w:val="33"/>
        </w:rPr>
      </w:pPr>
    </w:p>
    <w:sectPr w:rsidR="00205BE9" w:rsidRPr="00421D9C" w:rsidSect="003C78F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E9" w:rsidRDefault="00205BE9" w:rsidP="003C78FE">
      <w:r>
        <w:separator/>
      </w:r>
    </w:p>
  </w:endnote>
  <w:endnote w:type="continuationSeparator" w:id="0">
    <w:p w:rsidR="00205BE9" w:rsidRDefault="00205BE9" w:rsidP="003C7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E9" w:rsidRDefault="00205BE9">
    <w:pPr>
      <w:pStyle w:val="Footer"/>
      <w:jc w:val="center"/>
    </w:pPr>
  </w:p>
  <w:p w:rsidR="00205BE9" w:rsidRDefault="00205BE9">
    <w:pPr>
      <w:pStyle w:val="Footer"/>
      <w:tabs>
        <w:tab w:val="clear" w:pos="4153"/>
        <w:tab w:val="clear" w:pos="8306"/>
        <w:tab w:val="left" w:pos="46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E9" w:rsidRDefault="00205BE9" w:rsidP="003C78FE">
      <w:r>
        <w:separator/>
      </w:r>
    </w:p>
  </w:footnote>
  <w:footnote w:type="continuationSeparator" w:id="0">
    <w:p w:rsidR="00205BE9" w:rsidRDefault="00205BE9" w:rsidP="003C7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967C32"/>
    <w:multiLevelType w:val="singleLevel"/>
    <w:tmpl w:val="FF967C32"/>
    <w:lvl w:ilvl="0">
      <w:start w:val="3"/>
      <w:numFmt w:val="chineseCounting"/>
      <w:suff w:val="nothing"/>
      <w:lvlText w:val="（%1）"/>
      <w:lvlJc w:val="left"/>
      <w:pPr>
        <w:tabs>
          <w:tab w:val="num" w:pos="0"/>
        </w:tabs>
      </w:pPr>
      <w:rPr>
        <w:rFonts w:cs="Times New Roman" w:hint="eastAsia"/>
      </w:rPr>
    </w:lvl>
  </w:abstractNum>
  <w:abstractNum w:abstractNumId="1">
    <w:nsid w:val="FFC6FEF0"/>
    <w:multiLevelType w:val="singleLevel"/>
    <w:tmpl w:val="FFC6FEF0"/>
    <w:lvl w:ilvl="0">
      <w:start w:val="4"/>
      <w:numFmt w:val="decimal"/>
      <w:suff w:val="space"/>
      <w:lvlText w:val="%1."/>
      <w:lvlJc w:val="left"/>
      <w:pPr>
        <w:tabs>
          <w:tab w:val="num" w:pos="0"/>
        </w:tabs>
        <w:ind w:left="-2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E9A"/>
    <w:rsid w:val="8FDFB2A1"/>
    <w:rsid w:val="EF7FA765"/>
    <w:rsid w:val="00001673"/>
    <w:rsid w:val="00001A91"/>
    <w:rsid w:val="000029B3"/>
    <w:rsid w:val="00031E56"/>
    <w:rsid w:val="00086FD9"/>
    <w:rsid w:val="00097644"/>
    <w:rsid w:val="000A1286"/>
    <w:rsid w:val="000A7E03"/>
    <w:rsid w:val="000B5C50"/>
    <w:rsid w:val="000E66E6"/>
    <w:rsid w:val="0011577E"/>
    <w:rsid w:val="0012360C"/>
    <w:rsid w:val="00132686"/>
    <w:rsid w:val="0017172F"/>
    <w:rsid w:val="001946A0"/>
    <w:rsid w:val="001A672D"/>
    <w:rsid w:val="001A74F5"/>
    <w:rsid w:val="001B4D55"/>
    <w:rsid w:val="001B5B05"/>
    <w:rsid w:val="001C2FE3"/>
    <w:rsid w:val="001F570E"/>
    <w:rsid w:val="00205BE9"/>
    <w:rsid w:val="00211D30"/>
    <w:rsid w:val="00232705"/>
    <w:rsid w:val="00275265"/>
    <w:rsid w:val="0028753F"/>
    <w:rsid w:val="00287E89"/>
    <w:rsid w:val="002D5242"/>
    <w:rsid w:val="00303FAA"/>
    <w:rsid w:val="00304F04"/>
    <w:rsid w:val="003204CD"/>
    <w:rsid w:val="00355783"/>
    <w:rsid w:val="00360853"/>
    <w:rsid w:val="0036442F"/>
    <w:rsid w:val="00395ED0"/>
    <w:rsid w:val="003A1A0C"/>
    <w:rsid w:val="003C78FE"/>
    <w:rsid w:val="003D4950"/>
    <w:rsid w:val="003E7286"/>
    <w:rsid w:val="00404A78"/>
    <w:rsid w:val="00415A30"/>
    <w:rsid w:val="00421D9C"/>
    <w:rsid w:val="00441E9A"/>
    <w:rsid w:val="004874D3"/>
    <w:rsid w:val="004951BF"/>
    <w:rsid w:val="004C2150"/>
    <w:rsid w:val="005258AD"/>
    <w:rsid w:val="00552F60"/>
    <w:rsid w:val="00554767"/>
    <w:rsid w:val="00572569"/>
    <w:rsid w:val="00580365"/>
    <w:rsid w:val="005954EE"/>
    <w:rsid w:val="005D49D4"/>
    <w:rsid w:val="005E26C0"/>
    <w:rsid w:val="005E4F1E"/>
    <w:rsid w:val="0063499F"/>
    <w:rsid w:val="00656B01"/>
    <w:rsid w:val="0065717C"/>
    <w:rsid w:val="006D3E75"/>
    <w:rsid w:val="006F13E9"/>
    <w:rsid w:val="0073318A"/>
    <w:rsid w:val="00746958"/>
    <w:rsid w:val="00767160"/>
    <w:rsid w:val="00785F5E"/>
    <w:rsid w:val="00787969"/>
    <w:rsid w:val="007C2E85"/>
    <w:rsid w:val="007C58FA"/>
    <w:rsid w:val="007D1F57"/>
    <w:rsid w:val="007D3CC5"/>
    <w:rsid w:val="007D7958"/>
    <w:rsid w:val="007F4A06"/>
    <w:rsid w:val="00805CAC"/>
    <w:rsid w:val="00807AA0"/>
    <w:rsid w:val="00811D89"/>
    <w:rsid w:val="00840D51"/>
    <w:rsid w:val="00843056"/>
    <w:rsid w:val="00847FE7"/>
    <w:rsid w:val="00866BA7"/>
    <w:rsid w:val="00876DAC"/>
    <w:rsid w:val="008956F2"/>
    <w:rsid w:val="008B195D"/>
    <w:rsid w:val="008D3687"/>
    <w:rsid w:val="008E0165"/>
    <w:rsid w:val="009441B1"/>
    <w:rsid w:val="009452FE"/>
    <w:rsid w:val="009629D8"/>
    <w:rsid w:val="009714E8"/>
    <w:rsid w:val="009B4CAA"/>
    <w:rsid w:val="009D083D"/>
    <w:rsid w:val="00A16C15"/>
    <w:rsid w:val="00A42BBB"/>
    <w:rsid w:val="00A6247D"/>
    <w:rsid w:val="00A63ABB"/>
    <w:rsid w:val="00A76FAE"/>
    <w:rsid w:val="00A83970"/>
    <w:rsid w:val="00A92CE1"/>
    <w:rsid w:val="00AD26FF"/>
    <w:rsid w:val="00AD5C6E"/>
    <w:rsid w:val="00AE1AD0"/>
    <w:rsid w:val="00AE702B"/>
    <w:rsid w:val="00B16A85"/>
    <w:rsid w:val="00B252BC"/>
    <w:rsid w:val="00B25A0C"/>
    <w:rsid w:val="00B341AB"/>
    <w:rsid w:val="00B456E2"/>
    <w:rsid w:val="00B953DA"/>
    <w:rsid w:val="00BE015B"/>
    <w:rsid w:val="00C016C2"/>
    <w:rsid w:val="00C02A1F"/>
    <w:rsid w:val="00C34151"/>
    <w:rsid w:val="00C50193"/>
    <w:rsid w:val="00C66A51"/>
    <w:rsid w:val="00C67466"/>
    <w:rsid w:val="00C72F7C"/>
    <w:rsid w:val="00C90439"/>
    <w:rsid w:val="00C93833"/>
    <w:rsid w:val="00CA11E0"/>
    <w:rsid w:val="00CE1715"/>
    <w:rsid w:val="00CE247D"/>
    <w:rsid w:val="00D1436B"/>
    <w:rsid w:val="00D24756"/>
    <w:rsid w:val="00D31B5A"/>
    <w:rsid w:val="00D61B25"/>
    <w:rsid w:val="00D95511"/>
    <w:rsid w:val="00DD0F1A"/>
    <w:rsid w:val="00DD2CE0"/>
    <w:rsid w:val="00DD68D0"/>
    <w:rsid w:val="00E04638"/>
    <w:rsid w:val="00E112F2"/>
    <w:rsid w:val="00E11ED8"/>
    <w:rsid w:val="00E166BA"/>
    <w:rsid w:val="00E21C96"/>
    <w:rsid w:val="00E501FB"/>
    <w:rsid w:val="00E5335F"/>
    <w:rsid w:val="00E54676"/>
    <w:rsid w:val="00E65AA0"/>
    <w:rsid w:val="00EC0B2D"/>
    <w:rsid w:val="00EC3D1D"/>
    <w:rsid w:val="00EE25D2"/>
    <w:rsid w:val="00EE3238"/>
    <w:rsid w:val="00EF20B5"/>
    <w:rsid w:val="00EF3E0F"/>
    <w:rsid w:val="00F10514"/>
    <w:rsid w:val="00F149E3"/>
    <w:rsid w:val="00F25BF8"/>
    <w:rsid w:val="00F30F38"/>
    <w:rsid w:val="00FC089C"/>
    <w:rsid w:val="00FC09BF"/>
    <w:rsid w:val="00FC63E6"/>
    <w:rsid w:val="00FD0334"/>
    <w:rsid w:val="00FD677F"/>
    <w:rsid w:val="3BA21A64"/>
    <w:rsid w:val="4E936D4E"/>
    <w:rsid w:val="6DE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F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C78FE"/>
    <w:rPr>
      <w:rFonts w:ascii="Times New Roman" w:hAnsi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78FE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78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8FE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C7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78F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C7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78FE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3C78FE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3C78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</TotalTime>
  <Pages>4</Pages>
  <Words>190</Words>
  <Characters>1087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刘廷廷</cp:lastModifiedBy>
  <cp:revision>16</cp:revision>
  <cp:lastPrinted>2024-04-30T00:31:00Z</cp:lastPrinted>
  <dcterms:created xsi:type="dcterms:W3CDTF">2024-02-27T02:41:00Z</dcterms:created>
  <dcterms:modified xsi:type="dcterms:W3CDTF">2024-05-06T03:27:00Z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5738D055FBF54198A67661931015258A</vt:lpwstr>
  </property>
</Properties>
</file>